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AD36" w14:textId="4A1A2014" w:rsidR="004662D2" w:rsidRPr="00BD54BF" w:rsidRDefault="004662D2" w:rsidP="004662D2">
      <w:pPr>
        <w:spacing w:after="360"/>
        <w:jc w:val="both"/>
        <w:rPr>
          <w:sz w:val="16"/>
          <w:szCs w:val="16"/>
        </w:rPr>
      </w:pPr>
      <w:r w:rsidRPr="00BD54BF">
        <w:rPr>
          <w:b/>
          <w:sz w:val="16"/>
          <w:szCs w:val="16"/>
        </w:rPr>
        <w:t>Załącznik nr 2</w:t>
      </w:r>
      <w:r w:rsidRPr="00BD54BF">
        <w:rPr>
          <w:sz w:val="16"/>
          <w:szCs w:val="16"/>
        </w:rPr>
        <w:t xml:space="preserve"> do Regulaminu dostosowania procesu kształcenia i badań naukowych do potrzeb studentów </w:t>
      </w:r>
      <w:r w:rsidRPr="00BD54BF">
        <w:rPr>
          <w:sz w:val="16"/>
          <w:szCs w:val="16"/>
        </w:rPr>
        <w:br/>
        <w:t>z niepełnosprawnościami lub ze specjalnymi potrzebami edukacyjnymi w</w:t>
      </w:r>
      <w:r w:rsidR="00AE4A21" w:rsidRPr="00BD54BF">
        <w:rPr>
          <w:sz w:val="16"/>
          <w:szCs w:val="16"/>
        </w:rPr>
        <w:t xml:space="preserve"> Akademii</w:t>
      </w:r>
      <w:r w:rsidRPr="00BD54BF">
        <w:rPr>
          <w:sz w:val="16"/>
          <w:szCs w:val="16"/>
        </w:rPr>
        <w:t xml:space="preserve"> Mazowieckiej w Płocku</w:t>
      </w:r>
    </w:p>
    <w:p w14:paraId="39866BD8" w14:textId="624DF4F5" w:rsidR="00BD5D2D" w:rsidRPr="00BD54BF" w:rsidRDefault="00AF3BCF" w:rsidP="00872781">
      <w:pPr>
        <w:spacing w:after="240"/>
        <w:rPr>
          <w:sz w:val="16"/>
          <w:szCs w:val="16"/>
        </w:rPr>
      </w:pPr>
      <w:r w:rsidRPr="00BD54BF">
        <w:rPr>
          <w:sz w:val="16"/>
          <w:szCs w:val="16"/>
        </w:rPr>
        <w:t>Data wpływu</w:t>
      </w:r>
      <w:r w:rsidR="00872781" w:rsidRPr="00BD54BF">
        <w:rPr>
          <w:sz w:val="16"/>
          <w:szCs w:val="16"/>
        </w:rPr>
        <w:t>:</w:t>
      </w:r>
    </w:p>
    <w:p w14:paraId="42B302B4" w14:textId="63BB4DCB" w:rsidR="00AF3BCF" w:rsidRPr="00BD54BF" w:rsidRDefault="00AF3BCF" w:rsidP="00872781">
      <w:pPr>
        <w:spacing w:after="240"/>
        <w:rPr>
          <w:sz w:val="16"/>
          <w:szCs w:val="16"/>
        </w:rPr>
      </w:pPr>
      <w:r w:rsidRPr="00BD54BF">
        <w:rPr>
          <w:sz w:val="16"/>
          <w:szCs w:val="16"/>
        </w:rPr>
        <w:t>Podpis pracownika</w:t>
      </w:r>
      <w:r w:rsidR="00872781" w:rsidRPr="00BD54BF">
        <w:rPr>
          <w:sz w:val="16"/>
          <w:szCs w:val="16"/>
        </w:rPr>
        <w:t>:</w:t>
      </w:r>
      <w:r w:rsidRPr="00BD54BF">
        <w:rPr>
          <w:sz w:val="16"/>
          <w:szCs w:val="16"/>
        </w:rPr>
        <w:t xml:space="preserve"> </w:t>
      </w:r>
    </w:p>
    <w:p w14:paraId="48A1D6BF" w14:textId="23A44914" w:rsidR="00AF3BCF" w:rsidRPr="00BD54BF" w:rsidRDefault="00AF3BCF" w:rsidP="00872781">
      <w:pPr>
        <w:spacing w:after="240"/>
        <w:rPr>
          <w:sz w:val="16"/>
          <w:szCs w:val="16"/>
        </w:rPr>
      </w:pPr>
      <w:r w:rsidRPr="00BD54BF">
        <w:rPr>
          <w:sz w:val="16"/>
          <w:szCs w:val="16"/>
        </w:rPr>
        <w:t>Numer wniosku</w:t>
      </w:r>
      <w:r w:rsidR="00872781" w:rsidRPr="00BD54BF">
        <w:rPr>
          <w:sz w:val="16"/>
          <w:szCs w:val="16"/>
        </w:rPr>
        <w:t>:</w:t>
      </w:r>
      <w:r w:rsidRPr="00BD54BF">
        <w:rPr>
          <w:sz w:val="16"/>
          <w:szCs w:val="16"/>
        </w:rPr>
        <w:t xml:space="preserve"> </w:t>
      </w:r>
    </w:p>
    <w:p w14:paraId="333A8941" w14:textId="433E5078" w:rsidR="009E6823" w:rsidRPr="00BD54BF" w:rsidRDefault="009E6823" w:rsidP="00AF3BCF">
      <w:pPr>
        <w:spacing w:after="360"/>
        <w:outlineLvl w:val="0"/>
        <w:rPr>
          <w:sz w:val="16"/>
          <w:szCs w:val="16"/>
        </w:rPr>
      </w:pPr>
      <w:r w:rsidRPr="00BD54BF">
        <w:rPr>
          <w:rFonts w:ascii="Verdana" w:hAnsi="Verdana"/>
          <w:b/>
          <w:sz w:val="28"/>
          <w:szCs w:val="28"/>
        </w:rPr>
        <w:t>Wniosek studenta o udzielenie wsparcia</w:t>
      </w:r>
    </w:p>
    <w:p w14:paraId="73E8DF09" w14:textId="77777777" w:rsidR="00490132" w:rsidRPr="00BD54BF" w:rsidRDefault="006F033F" w:rsidP="006910B4">
      <w:pPr>
        <w:pStyle w:val="Podtytu"/>
        <w:numPr>
          <w:ilvl w:val="0"/>
          <w:numId w:val="35"/>
        </w:numPr>
        <w:outlineLvl w:val="1"/>
        <w:rPr>
          <w:b/>
          <w:bCs/>
        </w:rPr>
      </w:pPr>
      <w:r w:rsidRPr="00BD54BF">
        <w:rPr>
          <w:rFonts w:asciiTheme="majorHAnsi" w:hAnsiTheme="majorHAnsi"/>
          <w:b/>
          <w:bCs/>
        </w:rPr>
        <w:t>Dane</w:t>
      </w:r>
      <w:r w:rsidRPr="00BD54BF">
        <w:rPr>
          <w:b/>
          <w:bCs/>
        </w:rPr>
        <w:t xml:space="preserve"> osobowe</w:t>
      </w:r>
    </w:p>
    <w:p w14:paraId="47C1434C" w14:textId="34EF952E" w:rsidR="00FE55DC" w:rsidRPr="00BD54BF" w:rsidRDefault="00AC14B1" w:rsidP="006910B4">
      <w:pPr>
        <w:numPr>
          <w:ilvl w:val="0"/>
          <w:numId w:val="27"/>
        </w:numPr>
        <w:tabs>
          <w:tab w:val="left" w:leader="dot" w:pos="6804"/>
        </w:tabs>
        <w:spacing w:line="288" w:lineRule="auto"/>
        <w:ind w:left="357" w:hanging="357"/>
        <w:outlineLvl w:val="2"/>
        <w:rPr>
          <w:rFonts w:ascii="Verdana" w:hAnsi="Verdana"/>
        </w:rPr>
      </w:pPr>
      <w:r w:rsidRPr="00BD54BF">
        <w:rPr>
          <w:rFonts w:ascii="Verdana" w:hAnsi="Verdana"/>
        </w:rPr>
        <w:t>Imię/imiona i nazwisko</w:t>
      </w:r>
      <w:r w:rsidR="00C13177" w:rsidRPr="00BD54BF">
        <w:rPr>
          <w:rFonts w:ascii="Verdana" w:hAnsi="Verdana"/>
        </w:rPr>
        <w:t>:</w:t>
      </w:r>
      <w:r w:rsidR="007328B8" w:rsidRPr="00BD54BF">
        <w:rPr>
          <w:rFonts w:ascii="Verdana" w:hAnsi="Verdana"/>
        </w:rPr>
        <w:tab/>
      </w:r>
    </w:p>
    <w:p w14:paraId="5C3F8B28" w14:textId="71F5FC1C" w:rsidR="00FE55DC" w:rsidRPr="00BD54BF" w:rsidRDefault="00FE55DC" w:rsidP="006910B4">
      <w:pPr>
        <w:numPr>
          <w:ilvl w:val="0"/>
          <w:numId w:val="27"/>
        </w:numPr>
        <w:tabs>
          <w:tab w:val="left" w:leader="dot" w:pos="6804"/>
        </w:tabs>
        <w:spacing w:line="288" w:lineRule="auto"/>
        <w:ind w:left="357" w:hanging="357"/>
        <w:outlineLvl w:val="2"/>
        <w:rPr>
          <w:rFonts w:ascii="Verdana" w:hAnsi="Verdana"/>
        </w:rPr>
      </w:pPr>
      <w:r w:rsidRPr="00BD54BF">
        <w:rPr>
          <w:rFonts w:ascii="Verdana" w:hAnsi="Verdana"/>
        </w:rPr>
        <w:t>Numer albumu:</w:t>
      </w:r>
      <w:r w:rsidR="007328B8" w:rsidRPr="00BD54BF">
        <w:rPr>
          <w:rFonts w:ascii="Verdana" w:hAnsi="Verdana"/>
        </w:rPr>
        <w:tab/>
      </w:r>
      <w:r w:rsidRPr="00BD54BF">
        <w:rPr>
          <w:rFonts w:ascii="Verdana" w:hAnsi="Verdana"/>
        </w:rPr>
        <w:t xml:space="preserve"> </w:t>
      </w:r>
    </w:p>
    <w:p w14:paraId="0CCA617D" w14:textId="2F7C324C" w:rsidR="00FE55DC" w:rsidRPr="00BD54BF" w:rsidRDefault="00FE55DC" w:rsidP="006910B4">
      <w:pPr>
        <w:numPr>
          <w:ilvl w:val="0"/>
          <w:numId w:val="27"/>
        </w:numPr>
        <w:tabs>
          <w:tab w:val="left" w:leader="dot" w:pos="6804"/>
        </w:tabs>
        <w:spacing w:line="288" w:lineRule="auto"/>
        <w:ind w:left="357" w:hanging="357"/>
        <w:outlineLvl w:val="2"/>
        <w:rPr>
          <w:rFonts w:ascii="Verdana" w:hAnsi="Verdana"/>
        </w:rPr>
      </w:pPr>
      <w:r w:rsidRPr="00BD54BF">
        <w:rPr>
          <w:rFonts w:ascii="Verdana" w:hAnsi="Verdana"/>
        </w:rPr>
        <w:t>Miejsce stałego zamieszkania:</w:t>
      </w:r>
      <w:r w:rsidR="007328B8" w:rsidRPr="00BD54BF">
        <w:rPr>
          <w:rFonts w:ascii="Verdana" w:hAnsi="Verdana"/>
        </w:rPr>
        <w:tab/>
      </w:r>
      <w:r w:rsidRPr="00BD54BF">
        <w:rPr>
          <w:rFonts w:ascii="Verdana" w:hAnsi="Verdana"/>
        </w:rPr>
        <w:t xml:space="preserve"> </w:t>
      </w:r>
    </w:p>
    <w:p w14:paraId="4B0AB7B9" w14:textId="387572B2" w:rsidR="00FE55DC" w:rsidRPr="00BD54BF" w:rsidRDefault="00FE55DC" w:rsidP="006910B4">
      <w:pPr>
        <w:numPr>
          <w:ilvl w:val="0"/>
          <w:numId w:val="27"/>
        </w:numPr>
        <w:tabs>
          <w:tab w:val="left" w:leader="dot" w:pos="6804"/>
        </w:tabs>
        <w:spacing w:line="288" w:lineRule="auto"/>
        <w:ind w:left="357" w:hanging="357"/>
        <w:outlineLvl w:val="2"/>
        <w:rPr>
          <w:rFonts w:ascii="Verdana" w:hAnsi="Verdana"/>
        </w:rPr>
      </w:pPr>
      <w:r w:rsidRPr="00BD54BF">
        <w:rPr>
          <w:rFonts w:ascii="Verdana" w:hAnsi="Verdana"/>
        </w:rPr>
        <w:t>Numer telefonu:</w:t>
      </w:r>
      <w:r w:rsidR="007328B8" w:rsidRPr="00BD54BF">
        <w:rPr>
          <w:rFonts w:ascii="Verdana" w:hAnsi="Verdana"/>
        </w:rPr>
        <w:tab/>
      </w:r>
      <w:r w:rsidRPr="00BD54BF">
        <w:rPr>
          <w:rFonts w:ascii="Verdana" w:hAnsi="Verdana"/>
        </w:rPr>
        <w:t xml:space="preserve"> </w:t>
      </w:r>
    </w:p>
    <w:p w14:paraId="753720B3" w14:textId="645E2905" w:rsidR="00FE55DC" w:rsidRPr="00BD54BF" w:rsidRDefault="00FE55DC" w:rsidP="006910B4">
      <w:pPr>
        <w:numPr>
          <w:ilvl w:val="0"/>
          <w:numId w:val="27"/>
        </w:numPr>
        <w:spacing w:line="288" w:lineRule="auto"/>
        <w:ind w:left="357" w:hanging="357"/>
        <w:outlineLvl w:val="2"/>
        <w:rPr>
          <w:rFonts w:ascii="Verdana" w:hAnsi="Verdana"/>
        </w:rPr>
      </w:pPr>
      <w:r w:rsidRPr="00BD54BF">
        <w:rPr>
          <w:rFonts w:ascii="Verdana" w:hAnsi="Verdana"/>
        </w:rPr>
        <w:t>Forma studiów</w:t>
      </w:r>
      <w:r w:rsidR="00103515" w:rsidRPr="00BD54BF">
        <w:rPr>
          <w:rFonts w:ascii="Verdana" w:hAnsi="Verdana"/>
        </w:rPr>
        <w:t xml:space="preserve"> (zaznacz właściwe)</w:t>
      </w:r>
      <w:r w:rsidRPr="00BD54BF">
        <w:rPr>
          <w:rFonts w:ascii="Verdana" w:hAnsi="Verdana"/>
        </w:rPr>
        <w:t xml:space="preserve">: </w:t>
      </w:r>
    </w:p>
    <w:p w14:paraId="5EEE73D4" w14:textId="16F9BF9B" w:rsidR="00FE55DC" w:rsidRPr="00BD54BF" w:rsidRDefault="00BD54BF" w:rsidP="00396254">
      <w:pPr>
        <w:spacing w:line="288" w:lineRule="auto"/>
        <w:ind w:left="360"/>
        <w:rPr>
          <w:rFonts w:ascii="Verdana" w:hAnsi="Verdana"/>
        </w:rPr>
      </w:pPr>
      <w:sdt>
        <w:sdtPr>
          <w:rPr>
            <w:rFonts w:ascii="Verdana" w:hAnsi="Verdana"/>
          </w:rPr>
          <w:id w:val="4064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5DC" w:rsidRPr="00BD54BF">
            <w:rPr>
              <w:rFonts w:ascii="MS Gothic" w:eastAsia="MS Gothic" w:hAnsi="MS Gothic" w:hint="eastAsia"/>
            </w:rPr>
            <w:t>☐</w:t>
          </w:r>
        </w:sdtContent>
      </w:sdt>
      <w:r w:rsidR="00AA70D8" w:rsidRPr="00BD54BF">
        <w:rPr>
          <w:rFonts w:ascii="Verdana" w:hAnsi="Verdana"/>
        </w:rPr>
        <w:t xml:space="preserve"> </w:t>
      </w:r>
      <w:r w:rsidR="00FE55DC" w:rsidRPr="00BD54BF">
        <w:rPr>
          <w:rFonts w:ascii="Verdana" w:hAnsi="Verdana"/>
        </w:rPr>
        <w:t xml:space="preserve">studia pierwszego stopnia </w:t>
      </w:r>
    </w:p>
    <w:p w14:paraId="7CDE6F24" w14:textId="77777777" w:rsidR="00FE55DC" w:rsidRPr="00BD54BF" w:rsidRDefault="00BD54BF" w:rsidP="00396254">
      <w:pPr>
        <w:spacing w:line="288" w:lineRule="auto"/>
        <w:ind w:left="360"/>
        <w:rPr>
          <w:rFonts w:ascii="Verdana" w:hAnsi="Verdana"/>
        </w:rPr>
      </w:pPr>
      <w:sdt>
        <w:sdtPr>
          <w:rPr>
            <w:rFonts w:ascii="Verdana" w:hAnsi="Verdana"/>
          </w:rPr>
          <w:id w:val="63939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5DC" w:rsidRPr="00BD54BF">
            <w:rPr>
              <w:rFonts w:ascii="MS Gothic" w:eastAsia="MS Gothic" w:hAnsi="MS Gothic" w:hint="eastAsia"/>
            </w:rPr>
            <w:t>☐</w:t>
          </w:r>
        </w:sdtContent>
      </w:sdt>
      <w:r w:rsidR="00FE55DC" w:rsidRPr="00BD54BF">
        <w:rPr>
          <w:rFonts w:ascii="Verdana" w:hAnsi="Verdana"/>
        </w:rPr>
        <w:t xml:space="preserve"> studia drugiego stopnia </w:t>
      </w:r>
    </w:p>
    <w:p w14:paraId="7C5AC431" w14:textId="77777777" w:rsidR="00FE55DC" w:rsidRPr="00BD54BF" w:rsidRDefault="00BD54BF" w:rsidP="00396254">
      <w:pPr>
        <w:spacing w:line="288" w:lineRule="auto"/>
        <w:ind w:left="360"/>
        <w:rPr>
          <w:rFonts w:ascii="Verdana" w:hAnsi="Verdana"/>
        </w:rPr>
      </w:pPr>
      <w:sdt>
        <w:sdtPr>
          <w:rPr>
            <w:rFonts w:ascii="Verdana" w:hAnsi="Verdana"/>
          </w:rPr>
          <w:id w:val="16436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5DC" w:rsidRPr="00BD54BF">
            <w:rPr>
              <w:rFonts w:ascii="MS Gothic" w:eastAsia="MS Gothic" w:hAnsi="MS Gothic" w:hint="eastAsia"/>
            </w:rPr>
            <w:t>☐</w:t>
          </w:r>
        </w:sdtContent>
      </w:sdt>
      <w:r w:rsidR="00FE55DC" w:rsidRPr="00BD54BF">
        <w:rPr>
          <w:rFonts w:ascii="Verdana" w:hAnsi="Verdana"/>
        </w:rPr>
        <w:t xml:space="preserve"> jednolite studia magisterskie </w:t>
      </w:r>
    </w:p>
    <w:p w14:paraId="41257F6A" w14:textId="29FFE136" w:rsidR="00FE55DC" w:rsidRPr="00BD54BF" w:rsidRDefault="00FE55DC" w:rsidP="006910B4">
      <w:pPr>
        <w:pStyle w:val="Akapitzlist"/>
        <w:numPr>
          <w:ilvl w:val="0"/>
          <w:numId w:val="27"/>
        </w:numPr>
        <w:tabs>
          <w:tab w:val="left" w:leader="dot" w:pos="4536"/>
        </w:tabs>
        <w:spacing w:before="120" w:line="288" w:lineRule="auto"/>
        <w:ind w:left="357" w:hanging="357"/>
        <w:contextualSpacing w:val="0"/>
        <w:outlineLvl w:val="2"/>
        <w:rPr>
          <w:rFonts w:ascii="Verdana" w:hAnsi="Verdana"/>
        </w:rPr>
      </w:pPr>
      <w:r w:rsidRPr="00BD54BF">
        <w:rPr>
          <w:rFonts w:ascii="Verdana" w:hAnsi="Verdana"/>
        </w:rPr>
        <w:t>Rok studiów:</w:t>
      </w:r>
      <w:r w:rsidR="00103515" w:rsidRPr="00BD54BF">
        <w:rPr>
          <w:rFonts w:ascii="Verdana" w:hAnsi="Verdana"/>
        </w:rPr>
        <w:tab/>
      </w:r>
    </w:p>
    <w:p w14:paraId="5695E9D6" w14:textId="3A121FE3" w:rsidR="004C57A5" w:rsidRPr="00BD54BF" w:rsidRDefault="00FE55DC" w:rsidP="006910B4">
      <w:pPr>
        <w:pStyle w:val="Akapitzlist"/>
        <w:numPr>
          <w:ilvl w:val="0"/>
          <w:numId w:val="27"/>
        </w:numPr>
        <w:tabs>
          <w:tab w:val="left" w:leader="dot" w:pos="4536"/>
        </w:tabs>
        <w:spacing w:before="120" w:line="288" w:lineRule="auto"/>
        <w:ind w:left="357" w:hanging="357"/>
        <w:contextualSpacing w:val="0"/>
        <w:outlineLvl w:val="2"/>
        <w:rPr>
          <w:rFonts w:ascii="Verdana" w:hAnsi="Verdana"/>
        </w:rPr>
      </w:pPr>
      <w:r w:rsidRPr="00BD54BF">
        <w:rPr>
          <w:rFonts w:ascii="Verdana" w:hAnsi="Verdana"/>
        </w:rPr>
        <w:t>Adres mailowy:</w:t>
      </w:r>
      <w:r w:rsidR="00103515" w:rsidRPr="00BD54BF">
        <w:rPr>
          <w:rFonts w:ascii="Verdana" w:hAnsi="Verdana"/>
        </w:rPr>
        <w:tab/>
      </w:r>
      <w:r w:rsidRPr="00BD54BF">
        <w:rPr>
          <w:rFonts w:ascii="Verdana" w:hAnsi="Verdana"/>
        </w:rPr>
        <w:t xml:space="preserve"> </w:t>
      </w:r>
    </w:p>
    <w:p w14:paraId="503898E6" w14:textId="4C8A6D10" w:rsidR="00572C18" w:rsidRPr="00BD54BF" w:rsidRDefault="00572C18" w:rsidP="006910B4">
      <w:pPr>
        <w:pStyle w:val="Akapitzlist"/>
        <w:numPr>
          <w:ilvl w:val="0"/>
          <w:numId w:val="27"/>
        </w:numPr>
        <w:tabs>
          <w:tab w:val="left" w:pos="2745"/>
        </w:tabs>
        <w:spacing w:before="120"/>
        <w:ind w:left="357" w:hanging="357"/>
        <w:contextualSpacing w:val="0"/>
        <w:outlineLvl w:val="2"/>
        <w:rPr>
          <w:rFonts w:ascii="Verdana" w:hAnsi="Verdana"/>
        </w:rPr>
      </w:pPr>
      <w:r w:rsidRPr="00BD54BF">
        <w:rPr>
          <w:rFonts w:ascii="Verdana" w:hAnsi="Verdana"/>
        </w:rPr>
        <w:t>Proszę o udzielenie wsparcia procesu kształcenia w</w:t>
      </w:r>
      <w:r w:rsidR="00AE4A21" w:rsidRPr="00BD54BF">
        <w:rPr>
          <w:rFonts w:ascii="Verdana" w:hAnsi="Verdana"/>
        </w:rPr>
        <w:t xml:space="preserve"> Akademii</w:t>
      </w:r>
      <w:r w:rsidRPr="00BD54BF">
        <w:rPr>
          <w:rFonts w:ascii="Verdana" w:hAnsi="Verdana"/>
        </w:rPr>
        <w:t xml:space="preserve"> Mazowieckiej w Płocku.</w:t>
      </w:r>
      <w:r w:rsidR="006F033F" w:rsidRPr="00BD54BF">
        <w:rPr>
          <w:rFonts w:ascii="Verdana" w:hAnsi="Verdana"/>
        </w:rPr>
        <w:t xml:space="preserve"> </w:t>
      </w:r>
      <w:r w:rsidRPr="00BD54BF">
        <w:rPr>
          <w:rFonts w:ascii="Verdana" w:hAnsi="Verdana"/>
        </w:rPr>
        <w:t>Rodzaj oczekiwanego wsparcia</w:t>
      </w:r>
      <w:r w:rsidR="00137FE3" w:rsidRPr="00BD54BF">
        <w:rPr>
          <w:rFonts w:ascii="Verdana" w:hAnsi="Verdana"/>
        </w:rPr>
        <w:t xml:space="preserve"> (zaznacz właściwe)</w:t>
      </w:r>
      <w:r w:rsidRPr="00BD54BF">
        <w:rPr>
          <w:rFonts w:ascii="Verdana" w:hAnsi="Verdana"/>
        </w:rPr>
        <w:t>:</w:t>
      </w:r>
    </w:p>
    <w:p w14:paraId="264E8773" w14:textId="408F6543" w:rsidR="006F033F" w:rsidRPr="00BD54BF" w:rsidRDefault="00BD54BF" w:rsidP="00285806">
      <w:pPr>
        <w:spacing w:before="120" w:line="24" w:lineRule="atLeast"/>
        <w:rPr>
          <w:rFonts w:ascii="Verdana" w:hAnsi="Verdana"/>
        </w:rPr>
      </w:pPr>
      <w:sdt>
        <w:sdtPr>
          <w:rPr>
            <w:rFonts w:ascii="Verdana" w:hAnsi="Verdana"/>
          </w:rPr>
          <w:id w:val="-149510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5DC" w:rsidRPr="00BD54BF">
            <w:rPr>
              <w:rFonts w:ascii="MS Gothic" w:eastAsia="MS Gothic" w:hAnsi="MS Gothic" w:hint="eastAsia"/>
            </w:rPr>
            <w:t>☐</w:t>
          </w:r>
        </w:sdtContent>
      </w:sdt>
      <w:r w:rsidR="00AA70D8" w:rsidRPr="00BD54BF">
        <w:rPr>
          <w:rFonts w:ascii="Verdana" w:hAnsi="Verdana"/>
        </w:rPr>
        <w:t xml:space="preserve"> </w:t>
      </w:r>
      <w:r w:rsidR="00C01576" w:rsidRPr="00BD54BF">
        <w:rPr>
          <w:rFonts w:ascii="Verdana" w:hAnsi="Verdana"/>
        </w:rPr>
        <w:t xml:space="preserve">A) </w:t>
      </w:r>
      <w:r w:rsidR="00572C18" w:rsidRPr="00BD54BF">
        <w:rPr>
          <w:rFonts w:ascii="Verdana" w:hAnsi="Verdana"/>
        </w:rPr>
        <w:t>konsultacje z psychologiem</w:t>
      </w:r>
      <w:r w:rsidR="00973317" w:rsidRPr="00BD54BF">
        <w:rPr>
          <w:rFonts w:ascii="Verdana" w:hAnsi="Verdana"/>
        </w:rPr>
        <w:t xml:space="preserve"> </w:t>
      </w:r>
    </w:p>
    <w:p w14:paraId="572E57BC" w14:textId="77777777" w:rsidR="00E0113A" w:rsidRPr="00BD54BF" w:rsidRDefault="00BD54BF" w:rsidP="00670320">
      <w:pPr>
        <w:spacing w:before="120" w:line="24" w:lineRule="atLeast"/>
        <w:rPr>
          <w:rFonts w:ascii="Verdana" w:hAnsi="Verdana"/>
        </w:rPr>
      </w:pPr>
      <w:sdt>
        <w:sdtPr>
          <w:rPr>
            <w:rFonts w:ascii="Verdana" w:hAnsi="Verdana"/>
          </w:rPr>
          <w:id w:val="-212367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806" w:rsidRPr="00BD54BF">
            <w:rPr>
              <w:rFonts w:ascii="MS Gothic" w:eastAsia="MS Gothic" w:hAnsi="MS Gothic" w:hint="eastAsia"/>
            </w:rPr>
            <w:t>☐</w:t>
          </w:r>
        </w:sdtContent>
      </w:sdt>
      <w:r w:rsidR="00867765" w:rsidRPr="00BD54BF">
        <w:rPr>
          <w:rFonts w:ascii="Verdana" w:hAnsi="Verdana"/>
        </w:rPr>
        <w:t xml:space="preserve"> </w:t>
      </w:r>
      <w:r w:rsidR="006F033F" w:rsidRPr="00BD54BF">
        <w:rPr>
          <w:rFonts w:ascii="Verdana" w:hAnsi="Verdana"/>
        </w:rPr>
        <w:t>o</w:t>
      </w:r>
      <w:r w:rsidR="00867765" w:rsidRPr="00BD54BF">
        <w:rPr>
          <w:rFonts w:ascii="Verdana" w:hAnsi="Verdana"/>
        </w:rPr>
        <w:t>n-line</w:t>
      </w:r>
    </w:p>
    <w:p w14:paraId="2DAEFCBA" w14:textId="49EAFE65" w:rsidR="00B258A3" w:rsidRPr="00BD54BF" w:rsidRDefault="00BD54BF" w:rsidP="00670320">
      <w:pPr>
        <w:spacing w:before="120" w:line="24" w:lineRule="atLeast"/>
        <w:rPr>
          <w:rFonts w:ascii="Verdana" w:hAnsi="Verdana"/>
        </w:rPr>
      </w:pPr>
      <w:sdt>
        <w:sdtPr>
          <w:rPr>
            <w:rFonts w:ascii="Verdana" w:hAnsi="Verdana"/>
          </w:rPr>
          <w:id w:val="-117988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33F" w:rsidRPr="00BD54BF">
            <w:rPr>
              <w:rFonts w:ascii="MS Gothic" w:eastAsia="MS Gothic" w:hAnsi="MS Gothic" w:hint="eastAsia"/>
            </w:rPr>
            <w:t>☐</w:t>
          </w:r>
        </w:sdtContent>
      </w:sdt>
      <w:r w:rsidR="00867765" w:rsidRPr="00BD54BF">
        <w:rPr>
          <w:rFonts w:ascii="Verdana" w:hAnsi="Verdana"/>
        </w:rPr>
        <w:t xml:space="preserve"> osobiste</w:t>
      </w:r>
    </w:p>
    <w:p w14:paraId="2D223D05" w14:textId="3C20A26E" w:rsidR="00B258A3" w:rsidRPr="00BD54BF" w:rsidRDefault="00BD54BF" w:rsidP="00285806">
      <w:pPr>
        <w:spacing w:before="120" w:line="24" w:lineRule="atLeast"/>
        <w:rPr>
          <w:rFonts w:ascii="Verdana" w:hAnsi="Verdana"/>
        </w:rPr>
      </w:pPr>
      <w:sdt>
        <w:sdtPr>
          <w:rPr>
            <w:rFonts w:ascii="Verdana" w:hAnsi="Verdana"/>
          </w:rPr>
          <w:id w:val="-205313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5DC" w:rsidRPr="00BD54BF">
            <w:rPr>
              <w:rFonts w:ascii="MS Gothic" w:eastAsia="MS Gothic" w:hAnsi="MS Gothic" w:hint="eastAsia"/>
            </w:rPr>
            <w:t>☐</w:t>
          </w:r>
        </w:sdtContent>
      </w:sdt>
      <w:r w:rsidR="00AA70D8" w:rsidRPr="00BD54BF">
        <w:rPr>
          <w:rFonts w:ascii="Verdana" w:hAnsi="Verdana"/>
        </w:rPr>
        <w:t xml:space="preserve"> </w:t>
      </w:r>
      <w:r w:rsidR="00C01576" w:rsidRPr="00BD54BF">
        <w:rPr>
          <w:rFonts w:ascii="Verdana" w:hAnsi="Verdana"/>
        </w:rPr>
        <w:t xml:space="preserve">B) </w:t>
      </w:r>
      <w:r w:rsidR="00B258A3" w:rsidRPr="00BD54BF">
        <w:rPr>
          <w:rFonts w:ascii="Verdana" w:hAnsi="Verdana"/>
        </w:rPr>
        <w:t>kon</w:t>
      </w:r>
      <w:r w:rsidR="00572C18" w:rsidRPr="00BD54BF">
        <w:rPr>
          <w:rFonts w:ascii="Verdana" w:hAnsi="Verdana"/>
        </w:rPr>
        <w:t>sultacja z zakr</w:t>
      </w:r>
      <w:r w:rsidR="006F033F" w:rsidRPr="00BD54BF">
        <w:rPr>
          <w:rFonts w:ascii="Verdana" w:hAnsi="Verdana"/>
        </w:rPr>
        <w:t>e</w:t>
      </w:r>
      <w:r w:rsidR="00572C18" w:rsidRPr="00BD54BF">
        <w:rPr>
          <w:rFonts w:ascii="Verdana" w:hAnsi="Verdana"/>
        </w:rPr>
        <w:t>su doradztwa zawodowego</w:t>
      </w:r>
    </w:p>
    <w:p w14:paraId="158BAD4E" w14:textId="519F8B6D" w:rsidR="004E4D74" w:rsidRPr="00BD54BF" w:rsidRDefault="00BD54BF" w:rsidP="00285806">
      <w:pPr>
        <w:spacing w:before="120" w:line="24" w:lineRule="atLeast"/>
        <w:rPr>
          <w:rFonts w:ascii="Verdana" w:hAnsi="Verdana"/>
        </w:rPr>
      </w:pPr>
      <w:sdt>
        <w:sdtPr>
          <w:rPr>
            <w:rFonts w:ascii="Verdana" w:hAnsi="Verdana"/>
          </w:rPr>
          <w:id w:val="-133753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5DC" w:rsidRPr="00BD54BF">
            <w:rPr>
              <w:rFonts w:ascii="MS Gothic" w:eastAsia="MS Gothic" w:hAnsi="MS Gothic" w:hint="eastAsia"/>
            </w:rPr>
            <w:t>☐</w:t>
          </w:r>
        </w:sdtContent>
      </w:sdt>
      <w:r w:rsidR="00AA70D8" w:rsidRPr="00BD54BF">
        <w:rPr>
          <w:rFonts w:ascii="Verdana" w:hAnsi="Verdana"/>
        </w:rPr>
        <w:t xml:space="preserve"> </w:t>
      </w:r>
      <w:r w:rsidR="00C01576" w:rsidRPr="00BD54BF">
        <w:rPr>
          <w:rFonts w:ascii="Verdana" w:hAnsi="Verdana"/>
        </w:rPr>
        <w:t xml:space="preserve">C) </w:t>
      </w:r>
      <w:r w:rsidR="004E4D74" w:rsidRPr="00BD54BF">
        <w:rPr>
          <w:rFonts w:ascii="Verdana" w:hAnsi="Verdana"/>
        </w:rPr>
        <w:t>przyznanie asystenta</w:t>
      </w:r>
      <w:r w:rsidR="0018496C" w:rsidRPr="00BD54BF">
        <w:rPr>
          <w:rFonts w:ascii="Verdana" w:hAnsi="Verdana"/>
        </w:rPr>
        <w:t>:</w:t>
      </w:r>
    </w:p>
    <w:p w14:paraId="2A843D90" w14:textId="4D63D8B4" w:rsidR="005B79EB" w:rsidRPr="00BD54BF" w:rsidRDefault="00BD54BF" w:rsidP="00137FE3">
      <w:pPr>
        <w:tabs>
          <w:tab w:val="left" w:leader="dot" w:pos="9072"/>
        </w:tabs>
        <w:spacing w:before="120" w:line="24" w:lineRule="atLeast"/>
        <w:rPr>
          <w:rFonts w:ascii="Verdana" w:hAnsi="Verdana"/>
        </w:rPr>
      </w:pPr>
      <w:sdt>
        <w:sdtPr>
          <w:rPr>
            <w:rFonts w:ascii="Verdana" w:hAnsi="Verdana"/>
          </w:rPr>
          <w:id w:val="188150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3D7" w:rsidRPr="00BD54BF">
            <w:rPr>
              <w:rFonts w:ascii="MS Gothic" w:eastAsia="MS Gothic" w:hAnsi="MS Gothic" w:hint="eastAsia"/>
            </w:rPr>
            <w:t>☐</w:t>
          </w:r>
        </w:sdtContent>
      </w:sdt>
      <w:r w:rsidR="00AE4A21" w:rsidRPr="00BD54BF">
        <w:rPr>
          <w:rFonts w:ascii="Verdana" w:hAnsi="Verdana"/>
        </w:rPr>
        <w:t xml:space="preserve"> </w:t>
      </w:r>
      <w:proofErr w:type="gramStart"/>
      <w:r w:rsidR="0004278E" w:rsidRPr="00BD54BF">
        <w:rPr>
          <w:rFonts w:ascii="Verdana" w:hAnsi="Verdana"/>
        </w:rPr>
        <w:t>pro</w:t>
      </w:r>
      <w:r w:rsidR="00AE4A21" w:rsidRPr="00BD54BF">
        <w:rPr>
          <w:rFonts w:ascii="Verdana" w:hAnsi="Verdana"/>
        </w:rPr>
        <w:t>szę</w:t>
      </w:r>
      <w:proofErr w:type="gramEnd"/>
      <w:r w:rsidR="00103515" w:rsidRPr="00BD54BF">
        <w:rPr>
          <w:rFonts w:ascii="Verdana" w:hAnsi="Verdana"/>
        </w:rPr>
        <w:t xml:space="preserve"> </w:t>
      </w:r>
      <w:r w:rsidR="0004278E" w:rsidRPr="00BD54BF">
        <w:rPr>
          <w:rFonts w:ascii="Verdana" w:hAnsi="Verdana"/>
        </w:rPr>
        <w:t>aby</w:t>
      </w:r>
      <w:r w:rsidR="005B79EB" w:rsidRPr="00BD54BF">
        <w:rPr>
          <w:rFonts w:ascii="Verdana" w:hAnsi="Verdana"/>
        </w:rPr>
        <w:t xml:space="preserve"> moim asystentem był/a Pan/i:</w:t>
      </w:r>
      <w:r w:rsidR="00137FE3" w:rsidRPr="00BD54BF">
        <w:rPr>
          <w:rFonts w:ascii="Verdana" w:hAnsi="Verdana"/>
        </w:rPr>
        <w:tab/>
      </w:r>
    </w:p>
    <w:p w14:paraId="2E3A87F1" w14:textId="5011FB9D" w:rsidR="000F25D3" w:rsidRPr="00BD54BF" w:rsidRDefault="00BD54BF" w:rsidP="00DA5A21">
      <w:pPr>
        <w:tabs>
          <w:tab w:val="left" w:leader="dot" w:pos="9072"/>
        </w:tabs>
        <w:spacing w:before="120" w:after="360" w:line="24" w:lineRule="atLeast"/>
        <w:rPr>
          <w:rFonts w:ascii="Verdana" w:hAnsi="Verdana"/>
        </w:rPr>
      </w:pPr>
      <w:sdt>
        <w:sdtPr>
          <w:rPr>
            <w:rFonts w:ascii="Verdana" w:hAnsi="Verdana"/>
          </w:rPr>
          <w:id w:val="-66354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5DC" w:rsidRPr="00BD54BF">
            <w:rPr>
              <w:rFonts w:ascii="MS Gothic" w:eastAsia="MS Gothic" w:hAnsi="MS Gothic" w:hint="eastAsia"/>
            </w:rPr>
            <w:t>☐</w:t>
          </w:r>
        </w:sdtContent>
      </w:sdt>
      <w:r w:rsidR="00AA70D8" w:rsidRPr="00BD54BF">
        <w:rPr>
          <w:rFonts w:ascii="Verdana" w:hAnsi="Verdana"/>
        </w:rPr>
        <w:t xml:space="preserve"> </w:t>
      </w:r>
      <w:r w:rsidR="00C01576" w:rsidRPr="00BD54BF">
        <w:rPr>
          <w:rFonts w:ascii="Verdana" w:hAnsi="Verdana"/>
        </w:rPr>
        <w:t>D)</w:t>
      </w:r>
      <w:r w:rsidR="00AE4A21" w:rsidRPr="00BD54BF">
        <w:rPr>
          <w:rFonts w:ascii="Verdana" w:hAnsi="Verdana"/>
        </w:rPr>
        <w:t xml:space="preserve"> </w:t>
      </w:r>
      <w:r w:rsidR="00233975" w:rsidRPr="00BD54BF">
        <w:rPr>
          <w:rFonts w:ascii="Verdana" w:hAnsi="Verdana"/>
        </w:rPr>
        <w:t>wypożyczenie</w:t>
      </w:r>
      <w:r w:rsidR="00B258A3" w:rsidRPr="00BD54BF">
        <w:rPr>
          <w:rFonts w:ascii="Verdana" w:hAnsi="Verdana"/>
        </w:rPr>
        <w:t xml:space="preserve"> sprzętu specjalist</w:t>
      </w:r>
      <w:r w:rsidR="00572C18" w:rsidRPr="00BD54BF">
        <w:rPr>
          <w:rFonts w:ascii="Verdana" w:hAnsi="Verdana"/>
        </w:rPr>
        <w:t>ycznego:</w:t>
      </w:r>
      <w:r w:rsidR="00137FE3" w:rsidRPr="00BD54BF">
        <w:rPr>
          <w:rFonts w:ascii="Verdana" w:hAnsi="Verdana"/>
        </w:rPr>
        <w:tab/>
      </w:r>
      <w:r w:rsidR="00FE55DC" w:rsidRPr="00BD54BF">
        <w:rPr>
          <w:rFonts w:ascii="Verdana" w:hAnsi="Verdana"/>
        </w:rPr>
        <w:t xml:space="preserve"> </w:t>
      </w:r>
      <w:r w:rsidR="00572C18" w:rsidRPr="00BD54BF">
        <w:rPr>
          <w:rFonts w:ascii="Verdana" w:hAnsi="Verdana"/>
        </w:rPr>
        <w:br/>
      </w:r>
      <w:sdt>
        <w:sdtPr>
          <w:rPr>
            <w:rFonts w:ascii="Verdana" w:hAnsi="Verdana"/>
          </w:rPr>
          <w:id w:val="41112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33F" w:rsidRPr="00BD54BF">
            <w:rPr>
              <w:rFonts w:ascii="MS Gothic" w:eastAsia="MS Gothic" w:hAnsi="MS Gothic" w:hint="eastAsia"/>
            </w:rPr>
            <w:t>☐</w:t>
          </w:r>
        </w:sdtContent>
      </w:sdt>
      <w:r w:rsidR="00AA70D8" w:rsidRPr="00BD54BF">
        <w:rPr>
          <w:rFonts w:ascii="Verdana" w:hAnsi="Verdana"/>
        </w:rPr>
        <w:t xml:space="preserve"> </w:t>
      </w:r>
      <w:r w:rsidR="00C01576" w:rsidRPr="00BD54BF">
        <w:rPr>
          <w:rFonts w:ascii="Verdana" w:hAnsi="Verdana"/>
        </w:rPr>
        <w:t>F)</w:t>
      </w:r>
      <w:r w:rsidR="00AE4A21" w:rsidRPr="00BD54BF">
        <w:rPr>
          <w:rFonts w:ascii="Verdana" w:hAnsi="Verdana"/>
        </w:rPr>
        <w:t xml:space="preserve"> </w:t>
      </w:r>
      <w:r w:rsidR="00B258A3" w:rsidRPr="00BD54BF">
        <w:rPr>
          <w:rFonts w:ascii="Verdana" w:hAnsi="Verdana"/>
        </w:rPr>
        <w:t>inn</w:t>
      </w:r>
      <w:r w:rsidR="00572C18" w:rsidRPr="00BD54BF">
        <w:rPr>
          <w:rFonts w:ascii="Verdana" w:hAnsi="Verdana"/>
        </w:rPr>
        <w:t>y</w:t>
      </w:r>
      <w:r w:rsidR="00B258A3" w:rsidRPr="00BD54BF">
        <w:rPr>
          <w:rFonts w:ascii="Verdana" w:hAnsi="Verdana"/>
        </w:rPr>
        <w:t xml:space="preserve">, </w:t>
      </w:r>
      <w:proofErr w:type="gramStart"/>
      <w:r w:rsidR="00B258A3" w:rsidRPr="00BD54BF">
        <w:rPr>
          <w:rFonts w:ascii="Verdana" w:hAnsi="Verdana"/>
        </w:rPr>
        <w:t>jaki?:</w:t>
      </w:r>
      <w:proofErr w:type="gramEnd"/>
      <w:r w:rsidR="00572C18" w:rsidRPr="00BD54BF">
        <w:rPr>
          <w:rFonts w:ascii="Verdana" w:hAnsi="Verdana"/>
        </w:rPr>
        <w:t xml:space="preserve"> </w:t>
      </w:r>
    </w:p>
    <w:p w14:paraId="167DFF19" w14:textId="66BA5B37" w:rsidR="00057E2A" w:rsidRPr="00BD54BF" w:rsidRDefault="004F3942" w:rsidP="006910B4">
      <w:pPr>
        <w:pStyle w:val="Akapitzlist"/>
        <w:numPr>
          <w:ilvl w:val="0"/>
          <w:numId w:val="27"/>
        </w:numPr>
        <w:tabs>
          <w:tab w:val="left" w:leader="dot" w:pos="6804"/>
        </w:tabs>
        <w:spacing w:before="120" w:line="24" w:lineRule="atLeast"/>
        <w:ind w:left="357" w:hanging="357"/>
        <w:contextualSpacing w:val="0"/>
        <w:outlineLvl w:val="2"/>
        <w:rPr>
          <w:rFonts w:ascii="Verdana" w:hAnsi="Verdana"/>
        </w:rPr>
      </w:pPr>
      <w:r w:rsidRPr="00BD54BF">
        <w:rPr>
          <w:rFonts w:ascii="Verdana" w:hAnsi="Verdana"/>
        </w:rPr>
        <w:t>Wnioskowany okres wsparcia:</w:t>
      </w:r>
      <w:r w:rsidR="00137FE3" w:rsidRPr="00BD54BF">
        <w:rPr>
          <w:rFonts w:ascii="Verdana" w:hAnsi="Verdana"/>
        </w:rPr>
        <w:tab/>
      </w:r>
    </w:p>
    <w:p w14:paraId="7D9DEC8E" w14:textId="166D1035" w:rsidR="004F3942" w:rsidRPr="00BD54BF" w:rsidRDefault="00057E2A" w:rsidP="00057E2A">
      <w:pPr>
        <w:rPr>
          <w:rFonts w:ascii="Verdana" w:hAnsi="Verdana"/>
        </w:rPr>
      </w:pPr>
      <w:r w:rsidRPr="00BD54BF">
        <w:rPr>
          <w:rFonts w:ascii="Verdana" w:hAnsi="Verdana"/>
        </w:rPr>
        <w:br w:type="page"/>
      </w:r>
    </w:p>
    <w:p w14:paraId="7AB00DB0" w14:textId="77777777" w:rsidR="003E5EBB" w:rsidRPr="00BD54BF" w:rsidRDefault="006B13D7" w:rsidP="006B13D7">
      <w:pPr>
        <w:tabs>
          <w:tab w:val="left" w:pos="0"/>
          <w:tab w:val="left" w:pos="3990"/>
        </w:tabs>
        <w:spacing w:before="240" w:after="240" w:line="24" w:lineRule="atLeast"/>
        <w:rPr>
          <w:rFonts w:ascii="Verdana" w:hAnsi="Verdana"/>
          <w:b/>
        </w:rPr>
      </w:pPr>
      <w:r w:rsidRPr="00BD54BF">
        <w:rPr>
          <w:rFonts w:ascii="Verdana" w:hAnsi="Verdana"/>
          <w:b/>
        </w:rPr>
        <w:lastRenderedPageBreak/>
        <w:t>Uzasadnienie</w:t>
      </w:r>
      <w:r w:rsidR="004D0E8F" w:rsidRPr="00BD54BF">
        <w:rPr>
          <w:rFonts w:ascii="Verdana" w:hAnsi="Verdana"/>
          <w:b/>
        </w:rPr>
        <w:t xml:space="preserve"> wniosku:</w:t>
      </w:r>
    </w:p>
    <w:p w14:paraId="43D84562" w14:textId="2A9379B5" w:rsidR="00485BDD" w:rsidRPr="00BD54BF" w:rsidRDefault="00485BDD" w:rsidP="00DA5A21">
      <w:pPr>
        <w:tabs>
          <w:tab w:val="left" w:leader="dot" w:pos="9072"/>
        </w:tabs>
        <w:rPr>
          <w:rFonts w:ascii="Verdana" w:hAnsi="Verdana"/>
        </w:rPr>
      </w:pPr>
      <w:r w:rsidRPr="00BD54BF">
        <w:rPr>
          <w:rFonts w:ascii="Verdana" w:hAnsi="Verdana"/>
        </w:rPr>
        <w:tab/>
      </w:r>
    </w:p>
    <w:p w14:paraId="76B0D39E" w14:textId="0F4931BB" w:rsidR="00485BDD" w:rsidRPr="00BD54BF" w:rsidRDefault="00485BDD" w:rsidP="00485BDD">
      <w:pPr>
        <w:tabs>
          <w:tab w:val="left" w:leader="dot" w:pos="9072"/>
        </w:tabs>
        <w:rPr>
          <w:rFonts w:ascii="Verdana" w:hAnsi="Verdana"/>
        </w:rPr>
      </w:pPr>
      <w:r w:rsidRPr="00BD54BF">
        <w:rPr>
          <w:rFonts w:ascii="Verdana" w:hAnsi="Verdana"/>
        </w:rPr>
        <w:tab/>
      </w:r>
    </w:p>
    <w:p w14:paraId="06059B65" w14:textId="693BA100" w:rsidR="00485BDD" w:rsidRPr="00BD54BF" w:rsidRDefault="00485BDD" w:rsidP="00485BDD">
      <w:pPr>
        <w:tabs>
          <w:tab w:val="left" w:leader="dot" w:pos="9072"/>
        </w:tabs>
        <w:rPr>
          <w:rFonts w:ascii="Verdana" w:hAnsi="Verdana"/>
        </w:rPr>
      </w:pPr>
      <w:r w:rsidRPr="00BD54BF">
        <w:rPr>
          <w:rFonts w:ascii="Verdana" w:hAnsi="Verdana"/>
        </w:rPr>
        <w:tab/>
      </w:r>
    </w:p>
    <w:p w14:paraId="2F9C5C76" w14:textId="6FBB7C7B" w:rsidR="00485BDD" w:rsidRPr="00BD54BF" w:rsidRDefault="00485BDD" w:rsidP="00485BDD">
      <w:pPr>
        <w:tabs>
          <w:tab w:val="left" w:leader="dot" w:pos="9072"/>
        </w:tabs>
        <w:rPr>
          <w:rFonts w:ascii="Verdana" w:hAnsi="Verdana"/>
        </w:rPr>
      </w:pPr>
      <w:r w:rsidRPr="00BD54BF">
        <w:rPr>
          <w:rFonts w:ascii="Verdana" w:hAnsi="Verdana"/>
        </w:rPr>
        <w:tab/>
      </w:r>
    </w:p>
    <w:p w14:paraId="06A36503" w14:textId="4566CDFA" w:rsidR="00485BDD" w:rsidRPr="00BD54BF" w:rsidRDefault="00485BDD" w:rsidP="00485BDD">
      <w:pPr>
        <w:tabs>
          <w:tab w:val="left" w:leader="dot" w:pos="9072"/>
        </w:tabs>
        <w:spacing w:after="600"/>
        <w:rPr>
          <w:rFonts w:ascii="Verdana" w:hAnsi="Verdana"/>
        </w:rPr>
      </w:pPr>
      <w:r w:rsidRPr="00BD54BF">
        <w:rPr>
          <w:rFonts w:ascii="Verdana" w:hAnsi="Verdana"/>
        </w:rPr>
        <w:tab/>
      </w:r>
    </w:p>
    <w:p w14:paraId="6B0859F9" w14:textId="23FBF7CA" w:rsidR="00274FF8" w:rsidRPr="00BD54BF" w:rsidRDefault="004D0E8F" w:rsidP="006910B4">
      <w:pPr>
        <w:spacing w:line="288" w:lineRule="auto"/>
        <w:rPr>
          <w:rFonts w:ascii="Verdana" w:hAnsi="Verdana"/>
          <w:sz w:val="22"/>
          <w:szCs w:val="22"/>
        </w:rPr>
      </w:pPr>
      <w:r w:rsidRPr="00BD54BF">
        <w:rPr>
          <w:rFonts w:ascii="Verdana" w:hAnsi="Verdana"/>
          <w:b/>
        </w:rPr>
        <w:t>Pouczenie</w:t>
      </w:r>
      <w:r w:rsidR="00274FF8" w:rsidRPr="00BD54BF">
        <w:rPr>
          <w:rFonts w:ascii="Verdana" w:hAnsi="Verdana"/>
          <w:b/>
        </w:rPr>
        <w:t>:</w:t>
      </w:r>
      <w:r w:rsidR="00274FF8" w:rsidRPr="00BD54BF">
        <w:rPr>
          <w:rFonts w:ascii="Verdana" w:hAnsi="Verdana"/>
        </w:rPr>
        <w:t xml:space="preserve"> za podanie nieprawdziwych danych podlega się odpowiedzialności karnej zgodnie z art. 233 Kodeksu Karnego</w:t>
      </w:r>
      <w:r w:rsidR="00960A52" w:rsidRPr="00BD54BF">
        <w:rPr>
          <w:rFonts w:ascii="Verdana" w:hAnsi="Verdana"/>
        </w:rPr>
        <w:t xml:space="preserve"> z dnia 6 czerwca 1997 roku (</w:t>
      </w:r>
      <w:proofErr w:type="spellStart"/>
      <w:r w:rsidR="00960A52" w:rsidRPr="00BD54BF">
        <w:rPr>
          <w:rFonts w:ascii="Verdana" w:hAnsi="Verdana"/>
        </w:rPr>
        <w:t>t.j</w:t>
      </w:r>
      <w:proofErr w:type="spellEnd"/>
      <w:r w:rsidR="00960A52" w:rsidRPr="00BD54BF">
        <w:rPr>
          <w:rFonts w:ascii="Verdana" w:hAnsi="Verdana"/>
        </w:rPr>
        <w:t>. Dz.U.2022 poz.1855 z późn.zm)</w:t>
      </w:r>
      <w:r w:rsidR="00274FF8" w:rsidRPr="00BD54BF">
        <w:rPr>
          <w:rFonts w:ascii="Verdana" w:hAnsi="Verdana"/>
        </w:rPr>
        <w:t xml:space="preserve"> i odpowiedzialności dyscyplinarnej z art.</w:t>
      </w:r>
      <w:r w:rsidR="00274FF8" w:rsidRPr="00BD54BF">
        <w:rPr>
          <w:rFonts w:ascii="Verdana" w:hAnsi="Verdana"/>
          <w:sz w:val="22"/>
          <w:szCs w:val="22"/>
        </w:rPr>
        <w:t xml:space="preserve"> </w:t>
      </w:r>
      <w:r w:rsidR="00E06748" w:rsidRPr="00BD54BF">
        <w:rPr>
          <w:rFonts w:ascii="Verdana" w:hAnsi="Verdana"/>
          <w:sz w:val="22"/>
          <w:szCs w:val="22"/>
        </w:rPr>
        <w:t>307</w:t>
      </w:r>
      <w:r w:rsidR="00274FF8" w:rsidRPr="00BD54BF">
        <w:rPr>
          <w:rFonts w:ascii="Verdana" w:hAnsi="Verdana"/>
          <w:sz w:val="22"/>
          <w:szCs w:val="22"/>
        </w:rPr>
        <w:t xml:space="preserve"> ustawy z dnia 2</w:t>
      </w:r>
      <w:r w:rsidR="00E06748" w:rsidRPr="00BD54BF">
        <w:rPr>
          <w:rFonts w:ascii="Verdana" w:hAnsi="Verdana"/>
          <w:sz w:val="22"/>
          <w:szCs w:val="22"/>
        </w:rPr>
        <w:t>0</w:t>
      </w:r>
      <w:r w:rsidR="00274FF8" w:rsidRPr="00BD54BF">
        <w:rPr>
          <w:rFonts w:ascii="Verdana" w:hAnsi="Verdana"/>
          <w:sz w:val="22"/>
          <w:szCs w:val="22"/>
        </w:rPr>
        <w:t xml:space="preserve"> lipc</w:t>
      </w:r>
      <w:r w:rsidR="00E06748" w:rsidRPr="00BD54BF">
        <w:rPr>
          <w:rFonts w:ascii="Verdana" w:hAnsi="Verdana"/>
          <w:sz w:val="22"/>
          <w:szCs w:val="22"/>
        </w:rPr>
        <w:t>a 2018</w:t>
      </w:r>
      <w:r w:rsidR="00274FF8" w:rsidRPr="00BD54BF">
        <w:rPr>
          <w:rFonts w:ascii="Verdana" w:hAnsi="Verdana"/>
          <w:sz w:val="22"/>
          <w:szCs w:val="22"/>
        </w:rPr>
        <w:t xml:space="preserve"> r. Prawo o szkolnictwie wyższym</w:t>
      </w:r>
      <w:r w:rsidR="00676A59" w:rsidRPr="00BD54BF">
        <w:rPr>
          <w:rFonts w:ascii="Verdana" w:hAnsi="Verdana"/>
          <w:sz w:val="22"/>
          <w:szCs w:val="22"/>
        </w:rPr>
        <w:t xml:space="preserve"> i nauce</w:t>
      </w:r>
      <w:r w:rsidR="00274FF8" w:rsidRPr="00BD54BF">
        <w:rPr>
          <w:rFonts w:ascii="Verdana" w:hAnsi="Verdana"/>
          <w:sz w:val="22"/>
          <w:szCs w:val="22"/>
        </w:rPr>
        <w:t xml:space="preserve"> (</w:t>
      </w:r>
      <w:r w:rsidR="00676A59" w:rsidRPr="00BD54BF">
        <w:rPr>
          <w:rFonts w:ascii="Verdana" w:hAnsi="Verdana"/>
          <w:sz w:val="22"/>
          <w:szCs w:val="22"/>
        </w:rPr>
        <w:t xml:space="preserve">t.j. </w:t>
      </w:r>
      <w:r w:rsidR="00274FF8" w:rsidRPr="00BD54BF">
        <w:rPr>
          <w:rFonts w:ascii="Verdana" w:hAnsi="Verdana"/>
          <w:sz w:val="22"/>
          <w:szCs w:val="22"/>
        </w:rPr>
        <w:t xml:space="preserve">Dz. U. z </w:t>
      </w:r>
      <w:r w:rsidR="002978BD" w:rsidRPr="00BD54BF">
        <w:rPr>
          <w:rFonts w:ascii="Verdana" w:hAnsi="Verdana"/>
          <w:sz w:val="22"/>
          <w:szCs w:val="22"/>
        </w:rPr>
        <w:t>202</w:t>
      </w:r>
      <w:r w:rsidR="00AE4A21" w:rsidRPr="00BD54BF">
        <w:rPr>
          <w:rFonts w:ascii="Verdana" w:hAnsi="Verdana"/>
          <w:sz w:val="22"/>
          <w:szCs w:val="22"/>
        </w:rPr>
        <w:t>2</w:t>
      </w:r>
      <w:r w:rsidR="00274FF8" w:rsidRPr="00BD54BF">
        <w:rPr>
          <w:rFonts w:ascii="Verdana" w:hAnsi="Verdana"/>
          <w:sz w:val="22"/>
          <w:szCs w:val="22"/>
        </w:rPr>
        <w:t xml:space="preserve"> poz. </w:t>
      </w:r>
      <w:r w:rsidR="00AE4A21" w:rsidRPr="00BD54BF">
        <w:rPr>
          <w:rFonts w:ascii="Verdana" w:hAnsi="Verdana"/>
          <w:sz w:val="22"/>
          <w:szCs w:val="22"/>
        </w:rPr>
        <w:t>574</w:t>
      </w:r>
      <w:r w:rsidR="00676A59" w:rsidRPr="00BD54BF">
        <w:rPr>
          <w:rFonts w:ascii="Verdana" w:hAnsi="Verdana"/>
          <w:sz w:val="22"/>
          <w:szCs w:val="22"/>
        </w:rPr>
        <w:t xml:space="preserve"> z </w:t>
      </w:r>
      <w:proofErr w:type="spellStart"/>
      <w:r w:rsidR="00676A59" w:rsidRPr="00BD54BF">
        <w:rPr>
          <w:rFonts w:ascii="Verdana" w:hAnsi="Verdana"/>
          <w:sz w:val="22"/>
          <w:szCs w:val="22"/>
        </w:rPr>
        <w:t>późn</w:t>
      </w:r>
      <w:proofErr w:type="spellEnd"/>
      <w:r w:rsidR="00676A59" w:rsidRPr="00BD54BF">
        <w:rPr>
          <w:rFonts w:ascii="Verdana" w:hAnsi="Verdana"/>
          <w:sz w:val="22"/>
          <w:szCs w:val="22"/>
        </w:rPr>
        <w:t>. zm.</w:t>
      </w:r>
      <w:r w:rsidR="00274FF8" w:rsidRPr="00BD54BF">
        <w:rPr>
          <w:rFonts w:ascii="Verdana" w:hAnsi="Verdana"/>
          <w:sz w:val="22"/>
          <w:szCs w:val="22"/>
        </w:rPr>
        <w:t>)</w:t>
      </w:r>
      <w:r w:rsidR="00D542A4" w:rsidRPr="00BD54BF">
        <w:rPr>
          <w:rFonts w:ascii="Verdana" w:hAnsi="Verdana"/>
          <w:sz w:val="22"/>
          <w:szCs w:val="22"/>
        </w:rPr>
        <w:t>.</w:t>
      </w:r>
      <w:r w:rsidR="00274FF8" w:rsidRPr="00BD54BF">
        <w:rPr>
          <w:rFonts w:ascii="Verdana" w:hAnsi="Verdana"/>
          <w:sz w:val="22"/>
          <w:szCs w:val="22"/>
        </w:rPr>
        <w:t xml:space="preserve"> </w:t>
      </w:r>
    </w:p>
    <w:p w14:paraId="3A708597" w14:textId="77777777" w:rsidR="00A370BE" w:rsidRPr="00BD54BF" w:rsidRDefault="00A370BE" w:rsidP="00A370BE">
      <w:pPr>
        <w:pStyle w:val="Akapitzlist"/>
        <w:ind w:left="357"/>
        <w:jc w:val="both"/>
        <w:outlineLvl w:val="1"/>
        <w:rPr>
          <w:rFonts w:ascii="Verdana" w:hAnsi="Verdana"/>
          <w:bCs/>
          <w:sz w:val="22"/>
          <w:szCs w:val="22"/>
        </w:rPr>
      </w:pPr>
    </w:p>
    <w:p w14:paraId="09C1CD7F" w14:textId="407F2549" w:rsidR="00A370BE" w:rsidRPr="00BD54BF" w:rsidRDefault="00A370BE" w:rsidP="006910B4">
      <w:pPr>
        <w:tabs>
          <w:tab w:val="left" w:leader="dot" w:pos="4536"/>
        </w:tabs>
        <w:spacing w:after="840" w:line="288" w:lineRule="auto"/>
        <w:rPr>
          <w:rFonts w:ascii="Verdana" w:hAnsi="Verdana"/>
          <w:bCs/>
          <w:sz w:val="22"/>
          <w:szCs w:val="22"/>
        </w:rPr>
      </w:pPr>
      <w:r w:rsidRPr="00BD54BF">
        <w:rPr>
          <w:rFonts w:ascii="Verdana" w:hAnsi="Verdana"/>
          <w:bCs/>
          <w:sz w:val="22"/>
          <w:szCs w:val="22"/>
        </w:rPr>
        <w:t>Data i podpis studenta:</w:t>
      </w:r>
      <w:r w:rsidR="00137FE3" w:rsidRPr="00BD54BF">
        <w:rPr>
          <w:rFonts w:ascii="Verdana" w:hAnsi="Verdana"/>
          <w:bCs/>
          <w:sz w:val="22"/>
          <w:szCs w:val="22"/>
        </w:rPr>
        <w:tab/>
      </w:r>
    </w:p>
    <w:p w14:paraId="2ED749BF" w14:textId="04237C3A" w:rsidR="00D542A4" w:rsidRPr="00BD54BF" w:rsidRDefault="00274FF8" w:rsidP="008B57F6">
      <w:pPr>
        <w:tabs>
          <w:tab w:val="left" w:pos="0"/>
        </w:tabs>
        <w:spacing w:after="720" w:line="288" w:lineRule="auto"/>
        <w:rPr>
          <w:rFonts w:ascii="Verdana" w:hAnsi="Verdana"/>
          <w:b/>
          <w:sz w:val="6"/>
          <w:szCs w:val="6"/>
        </w:rPr>
      </w:pPr>
      <w:r w:rsidRPr="00BD54BF">
        <w:rPr>
          <w:rFonts w:ascii="Verdana" w:hAnsi="Verdana"/>
          <w:b/>
          <w:sz w:val="22"/>
          <w:szCs w:val="22"/>
        </w:rPr>
        <w:t>O</w:t>
      </w:r>
      <w:r w:rsidR="0072059C" w:rsidRPr="00BD54BF">
        <w:rPr>
          <w:rFonts w:ascii="Verdana" w:hAnsi="Verdana"/>
          <w:b/>
          <w:sz w:val="22"/>
          <w:szCs w:val="22"/>
        </w:rPr>
        <w:t>świadczam, że zapoznałem/</w:t>
      </w:r>
      <w:r w:rsidRPr="00BD54BF">
        <w:rPr>
          <w:rFonts w:ascii="Verdana" w:hAnsi="Verdana"/>
          <w:b/>
          <w:sz w:val="22"/>
          <w:szCs w:val="22"/>
        </w:rPr>
        <w:t>łam się z Zarządzeniem</w:t>
      </w:r>
      <w:r w:rsidR="00F80DEB" w:rsidRPr="00BD54BF">
        <w:rPr>
          <w:rFonts w:ascii="Verdana" w:hAnsi="Verdana"/>
          <w:b/>
          <w:sz w:val="22"/>
          <w:szCs w:val="22"/>
        </w:rPr>
        <w:t xml:space="preserve"> nr </w:t>
      </w:r>
      <w:r w:rsidR="00850390" w:rsidRPr="00BD54BF">
        <w:rPr>
          <w:rFonts w:ascii="Verdana" w:hAnsi="Verdana"/>
          <w:b/>
          <w:sz w:val="22"/>
          <w:szCs w:val="22"/>
        </w:rPr>
        <w:t>53</w:t>
      </w:r>
      <w:r w:rsidR="00F77030" w:rsidRPr="00BD54BF">
        <w:rPr>
          <w:rFonts w:ascii="Verdana" w:hAnsi="Verdana"/>
          <w:b/>
          <w:sz w:val="22"/>
          <w:szCs w:val="22"/>
        </w:rPr>
        <w:t>/20</w:t>
      </w:r>
      <w:r w:rsidR="00676A59" w:rsidRPr="00BD54BF">
        <w:rPr>
          <w:rFonts w:ascii="Verdana" w:hAnsi="Verdana"/>
          <w:b/>
          <w:sz w:val="22"/>
          <w:szCs w:val="22"/>
        </w:rPr>
        <w:t>22</w:t>
      </w:r>
      <w:r w:rsidR="00F80DEB" w:rsidRPr="00BD54BF">
        <w:rPr>
          <w:rFonts w:ascii="Verdana" w:hAnsi="Verdana"/>
          <w:b/>
          <w:sz w:val="22"/>
          <w:szCs w:val="22"/>
        </w:rPr>
        <w:t xml:space="preserve"> Rektora </w:t>
      </w:r>
      <w:r w:rsidR="00AE4A21" w:rsidRPr="00BD54BF">
        <w:rPr>
          <w:rFonts w:ascii="Verdana" w:hAnsi="Verdana"/>
          <w:b/>
          <w:sz w:val="22"/>
          <w:szCs w:val="22"/>
        </w:rPr>
        <w:t xml:space="preserve">Akademii </w:t>
      </w:r>
      <w:r w:rsidRPr="00BD54BF">
        <w:rPr>
          <w:rFonts w:ascii="Verdana" w:hAnsi="Verdana"/>
          <w:b/>
          <w:sz w:val="22"/>
          <w:szCs w:val="22"/>
        </w:rPr>
        <w:t>Mazowieckiej w Płocku z</w:t>
      </w:r>
      <w:r w:rsidR="00F80DEB" w:rsidRPr="00BD54BF">
        <w:rPr>
          <w:rFonts w:ascii="Verdana" w:hAnsi="Verdana"/>
          <w:b/>
          <w:sz w:val="22"/>
          <w:szCs w:val="22"/>
        </w:rPr>
        <w:t xml:space="preserve"> dnia </w:t>
      </w:r>
      <w:r w:rsidR="00850390" w:rsidRPr="00BD54BF">
        <w:rPr>
          <w:rFonts w:ascii="Verdana" w:hAnsi="Verdana"/>
          <w:b/>
          <w:sz w:val="22"/>
          <w:szCs w:val="22"/>
        </w:rPr>
        <w:t xml:space="preserve">10 października </w:t>
      </w:r>
      <w:r w:rsidR="00C7299A" w:rsidRPr="00BD54BF">
        <w:rPr>
          <w:rFonts w:ascii="Verdana" w:hAnsi="Verdana"/>
          <w:b/>
          <w:sz w:val="22"/>
          <w:szCs w:val="22"/>
        </w:rPr>
        <w:t xml:space="preserve">2022 roku </w:t>
      </w:r>
      <w:r w:rsidR="00F80DEB" w:rsidRPr="00BD54BF">
        <w:rPr>
          <w:rFonts w:ascii="Verdana" w:hAnsi="Verdana"/>
          <w:b/>
          <w:sz w:val="22"/>
          <w:szCs w:val="22"/>
        </w:rPr>
        <w:t>w</w:t>
      </w:r>
      <w:r w:rsidRPr="00BD54BF">
        <w:rPr>
          <w:rFonts w:ascii="Verdana" w:hAnsi="Verdana"/>
          <w:b/>
          <w:sz w:val="22"/>
          <w:szCs w:val="22"/>
        </w:rPr>
        <w:t xml:space="preserve"> sprawie </w:t>
      </w:r>
      <w:r w:rsidR="0072059C" w:rsidRPr="00BD54BF">
        <w:rPr>
          <w:rFonts w:ascii="Verdana" w:hAnsi="Verdana"/>
          <w:b/>
          <w:i/>
          <w:sz w:val="22"/>
          <w:szCs w:val="22"/>
        </w:rPr>
        <w:t xml:space="preserve">Regulaminu </w:t>
      </w:r>
      <w:r w:rsidRPr="00BD54BF">
        <w:rPr>
          <w:rFonts w:ascii="Verdana" w:hAnsi="Verdana"/>
          <w:b/>
          <w:i/>
          <w:sz w:val="22"/>
          <w:szCs w:val="22"/>
        </w:rPr>
        <w:t xml:space="preserve">dostosowania procesu kształcenia i badań naukowych do potrzeb </w:t>
      </w:r>
      <w:r w:rsidR="00676A59" w:rsidRPr="00BD54BF">
        <w:rPr>
          <w:rFonts w:ascii="Verdana" w:hAnsi="Verdana"/>
          <w:b/>
          <w:i/>
          <w:sz w:val="22"/>
          <w:szCs w:val="22"/>
        </w:rPr>
        <w:t>studentów z</w:t>
      </w:r>
      <w:r w:rsidRPr="00BD54BF">
        <w:rPr>
          <w:rFonts w:ascii="Verdana" w:hAnsi="Verdana"/>
          <w:b/>
          <w:i/>
          <w:sz w:val="22"/>
          <w:szCs w:val="22"/>
        </w:rPr>
        <w:t xml:space="preserve"> </w:t>
      </w:r>
      <w:r w:rsidR="0072059C" w:rsidRPr="00BD54BF">
        <w:rPr>
          <w:rFonts w:ascii="Verdana" w:hAnsi="Verdana"/>
          <w:b/>
          <w:i/>
          <w:sz w:val="22"/>
          <w:szCs w:val="22"/>
        </w:rPr>
        <w:t xml:space="preserve">niepełnosprawnościami lub ze </w:t>
      </w:r>
      <w:r w:rsidR="00676A59" w:rsidRPr="00BD54BF">
        <w:rPr>
          <w:rFonts w:ascii="Verdana" w:hAnsi="Verdana"/>
          <w:b/>
          <w:i/>
          <w:sz w:val="22"/>
          <w:szCs w:val="22"/>
        </w:rPr>
        <w:t>s</w:t>
      </w:r>
      <w:r w:rsidR="00085970" w:rsidRPr="00BD54BF">
        <w:rPr>
          <w:rFonts w:ascii="Verdana" w:hAnsi="Verdana"/>
          <w:b/>
          <w:i/>
          <w:sz w:val="22"/>
          <w:szCs w:val="22"/>
        </w:rPr>
        <w:t>pecjalnymi</w:t>
      </w:r>
      <w:r w:rsidR="0072059C" w:rsidRPr="00BD54BF">
        <w:rPr>
          <w:rFonts w:ascii="Verdana" w:hAnsi="Verdana"/>
          <w:b/>
          <w:i/>
          <w:sz w:val="22"/>
          <w:szCs w:val="22"/>
        </w:rPr>
        <w:t xml:space="preserve"> potrzebami edukacyjnymi w </w:t>
      </w:r>
      <w:r w:rsidR="00AE4A21" w:rsidRPr="00BD54BF">
        <w:rPr>
          <w:rFonts w:ascii="Verdana" w:hAnsi="Verdana"/>
          <w:b/>
          <w:i/>
          <w:sz w:val="22"/>
          <w:szCs w:val="22"/>
        </w:rPr>
        <w:t xml:space="preserve">Akademii </w:t>
      </w:r>
      <w:r w:rsidR="0072059C" w:rsidRPr="00BD54BF">
        <w:rPr>
          <w:rFonts w:ascii="Verdana" w:hAnsi="Verdana"/>
          <w:b/>
          <w:i/>
          <w:sz w:val="22"/>
          <w:szCs w:val="22"/>
        </w:rPr>
        <w:t>Mazowieckiej w Płocku.</w:t>
      </w:r>
      <w:r w:rsidR="0072059C" w:rsidRPr="00BD54BF">
        <w:rPr>
          <w:rFonts w:ascii="Verdana" w:hAnsi="Verdana"/>
          <w:b/>
          <w:sz w:val="22"/>
          <w:szCs w:val="22"/>
        </w:rPr>
        <w:t xml:space="preserve"> </w:t>
      </w:r>
    </w:p>
    <w:p w14:paraId="04C7DD6E" w14:textId="3DAD9A1B" w:rsidR="00A370BE" w:rsidRPr="00BD54BF" w:rsidRDefault="00A370BE" w:rsidP="00137FE3">
      <w:pPr>
        <w:tabs>
          <w:tab w:val="left" w:leader="dot" w:pos="4536"/>
        </w:tabs>
        <w:spacing w:after="720"/>
        <w:rPr>
          <w:rFonts w:ascii="Verdana" w:hAnsi="Verdana"/>
          <w:bCs/>
          <w:sz w:val="22"/>
          <w:szCs w:val="22"/>
        </w:rPr>
      </w:pPr>
      <w:r w:rsidRPr="00BD54BF">
        <w:rPr>
          <w:rFonts w:ascii="Verdana" w:hAnsi="Verdana"/>
          <w:bCs/>
          <w:sz w:val="22"/>
          <w:szCs w:val="22"/>
        </w:rPr>
        <w:t>Data i podpis studenta:</w:t>
      </w:r>
      <w:r w:rsidR="00137FE3" w:rsidRPr="00BD54BF">
        <w:rPr>
          <w:rFonts w:ascii="Verdana" w:hAnsi="Verdana"/>
          <w:bCs/>
          <w:sz w:val="22"/>
          <w:szCs w:val="22"/>
        </w:rPr>
        <w:tab/>
      </w:r>
      <w:r w:rsidRPr="00BD54BF">
        <w:rPr>
          <w:rFonts w:ascii="Verdana" w:hAnsi="Verdana"/>
          <w:bCs/>
          <w:sz w:val="22"/>
          <w:szCs w:val="22"/>
        </w:rPr>
        <w:t xml:space="preserve"> </w:t>
      </w:r>
    </w:p>
    <w:p w14:paraId="08C6DF7F" w14:textId="35292C0B" w:rsidR="00896779" w:rsidRPr="00BD54BF" w:rsidRDefault="00896779" w:rsidP="008B57F6">
      <w:pPr>
        <w:spacing w:after="360"/>
        <w:rPr>
          <w:rFonts w:ascii="Verdana" w:hAnsi="Verdana"/>
          <w:sz w:val="22"/>
          <w:szCs w:val="22"/>
        </w:rPr>
      </w:pPr>
      <w:r w:rsidRPr="00BD54BF">
        <w:rPr>
          <w:rFonts w:ascii="Verdana" w:hAnsi="Verdana"/>
          <w:sz w:val="22"/>
          <w:szCs w:val="22"/>
        </w:rPr>
        <w:t>Wyrażam zgodę na przetwarzanie moich danych osobowych, w oparciu o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Moja zgoda dotyczy również danych wrażliwych, zawartych we wniosku oraz przedstawionych przeze mnie dokumentach, w celu przeprowadzenia należnych działań i czynności związanych z udzieleniem wsparcia przez</w:t>
      </w:r>
      <w:r w:rsidR="00AE4A21" w:rsidRPr="00BD54BF">
        <w:rPr>
          <w:rFonts w:ascii="Verdana" w:hAnsi="Verdana"/>
          <w:sz w:val="22"/>
          <w:szCs w:val="22"/>
        </w:rPr>
        <w:t xml:space="preserve"> Akademię</w:t>
      </w:r>
      <w:r w:rsidRPr="00BD54BF">
        <w:rPr>
          <w:rFonts w:ascii="Verdana" w:hAnsi="Verdana"/>
          <w:sz w:val="22"/>
          <w:szCs w:val="22"/>
        </w:rPr>
        <w:t xml:space="preserve"> Mazowiecką w Płocku zgodnie z </w:t>
      </w:r>
      <w:r w:rsidRPr="00BD54BF">
        <w:rPr>
          <w:rFonts w:ascii="Verdana" w:hAnsi="Verdana"/>
          <w:i/>
          <w:sz w:val="22"/>
          <w:szCs w:val="22"/>
        </w:rPr>
        <w:t>Regulaminem dostosowania procesu kształcenia i badań naukowych do potrzeb studentów z niepełnosprawnościami lub ze specjalnymi potrzebami edukacyjnymi w</w:t>
      </w:r>
      <w:r w:rsidR="00AE4A21" w:rsidRPr="00BD54BF">
        <w:rPr>
          <w:rFonts w:ascii="Verdana" w:hAnsi="Verdana"/>
          <w:i/>
          <w:sz w:val="22"/>
          <w:szCs w:val="22"/>
        </w:rPr>
        <w:t xml:space="preserve"> Akademii</w:t>
      </w:r>
      <w:r w:rsidRPr="00BD54BF">
        <w:rPr>
          <w:rFonts w:ascii="Verdana" w:hAnsi="Verdana"/>
          <w:i/>
          <w:sz w:val="22"/>
          <w:szCs w:val="22"/>
        </w:rPr>
        <w:t xml:space="preserve"> Mazowieckiej w Płocku. </w:t>
      </w:r>
    </w:p>
    <w:p w14:paraId="42B6E466" w14:textId="1668E71E" w:rsidR="00057E2A" w:rsidRPr="00BD54BF" w:rsidRDefault="00A370BE" w:rsidP="00137FE3">
      <w:pPr>
        <w:tabs>
          <w:tab w:val="left" w:leader="dot" w:pos="4536"/>
        </w:tabs>
        <w:spacing w:after="600"/>
        <w:rPr>
          <w:rFonts w:ascii="Verdana" w:hAnsi="Verdana"/>
          <w:bCs/>
          <w:sz w:val="22"/>
          <w:szCs w:val="22"/>
        </w:rPr>
      </w:pPr>
      <w:bookmarkStart w:id="0" w:name="_Hlk94167235"/>
      <w:r w:rsidRPr="00BD54BF">
        <w:rPr>
          <w:rFonts w:ascii="Verdana" w:hAnsi="Verdana"/>
          <w:bCs/>
          <w:sz w:val="22"/>
          <w:szCs w:val="22"/>
        </w:rPr>
        <w:t>Data i podpis studenta</w:t>
      </w:r>
      <w:bookmarkEnd w:id="0"/>
      <w:r w:rsidRPr="00BD54BF">
        <w:rPr>
          <w:rFonts w:ascii="Verdana" w:hAnsi="Verdana"/>
          <w:bCs/>
          <w:sz w:val="22"/>
          <w:szCs w:val="22"/>
        </w:rPr>
        <w:t>:</w:t>
      </w:r>
      <w:r w:rsidR="00137FE3" w:rsidRPr="00BD54BF">
        <w:rPr>
          <w:rFonts w:ascii="Verdana" w:hAnsi="Verdana"/>
          <w:bCs/>
          <w:sz w:val="22"/>
          <w:szCs w:val="22"/>
        </w:rPr>
        <w:tab/>
      </w:r>
      <w:r w:rsidRPr="00BD54BF">
        <w:rPr>
          <w:rFonts w:ascii="Verdana" w:hAnsi="Verdana"/>
          <w:bCs/>
          <w:sz w:val="22"/>
          <w:szCs w:val="22"/>
        </w:rPr>
        <w:t xml:space="preserve"> </w:t>
      </w:r>
    </w:p>
    <w:p w14:paraId="23BCD3BF" w14:textId="77777777" w:rsidR="00A370BE" w:rsidRPr="00BD54BF" w:rsidRDefault="00A370BE" w:rsidP="006910B4">
      <w:pPr>
        <w:pStyle w:val="Akapitzlist"/>
        <w:numPr>
          <w:ilvl w:val="0"/>
          <w:numId w:val="35"/>
        </w:numPr>
        <w:spacing w:before="120"/>
        <w:ind w:left="0"/>
        <w:outlineLvl w:val="1"/>
        <w:rPr>
          <w:b/>
          <w:sz w:val="28"/>
          <w:szCs w:val="28"/>
        </w:rPr>
      </w:pPr>
      <w:r w:rsidRPr="00BD54BF">
        <w:rPr>
          <w:b/>
          <w:sz w:val="28"/>
          <w:szCs w:val="28"/>
        </w:rPr>
        <w:lastRenderedPageBreak/>
        <w:t>Adnotacje Dziekanatu:</w:t>
      </w:r>
    </w:p>
    <w:p w14:paraId="1E1413A4" w14:textId="77777777" w:rsidR="00A370BE" w:rsidRPr="00BD54BF" w:rsidRDefault="00A370BE" w:rsidP="003A667B">
      <w:pPr>
        <w:numPr>
          <w:ilvl w:val="0"/>
          <w:numId w:val="21"/>
        </w:numPr>
        <w:spacing w:before="120"/>
        <w:ind w:left="284" w:hanging="284"/>
        <w:rPr>
          <w:bCs/>
        </w:rPr>
      </w:pPr>
      <w:r w:rsidRPr="00BD54BF">
        <w:rPr>
          <w:bCs/>
        </w:rPr>
        <w:t xml:space="preserve">Czy student, którym mowa w pkt. 1 wniosku przebywa na urlopie od zajęć dydaktycznych? </w:t>
      </w:r>
    </w:p>
    <w:p w14:paraId="03423879" w14:textId="29C6A766" w:rsidR="003A667B" w:rsidRPr="00BD54BF" w:rsidRDefault="00BD54BF" w:rsidP="003A667B">
      <w:pPr>
        <w:spacing w:before="120"/>
        <w:ind w:left="284"/>
        <w:rPr>
          <w:bCs/>
        </w:rPr>
      </w:pPr>
      <w:sdt>
        <w:sdtPr>
          <w:rPr>
            <w:bCs/>
          </w:rPr>
          <w:id w:val="72410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E2A" w:rsidRPr="00BD54B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57E2A" w:rsidRPr="00BD54BF">
        <w:rPr>
          <w:bCs/>
        </w:rPr>
        <w:t xml:space="preserve"> TAK</w:t>
      </w:r>
    </w:p>
    <w:p w14:paraId="1E7D2EC9" w14:textId="788049E2" w:rsidR="003A667B" w:rsidRPr="00BD54BF" w:rsidRDefault="00BD54BF" w:rsidP="003A667B">
      <w:pPr>
        <w:spacing w:before="120"/>
        <w:ind w:left="284"/>
        <w:rPr>
          <w:bCs/>
        </w:rPr>
      </w:pPr>
      <w:sdt>
        <w:sdtPr>
          <w:rPr>
            <w:bCs/>
          </w:rPr>
          <w:id w:val="-184825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E2A" w:rsidRPr="00BD54B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57E2A" w:rsidRPr="00BD54BF">
        <w:rPr>
          <w:bCs/>
        </w:rPr>
        <w:t xml:space="preserve"> NIE</w:t>
      </w:r>
    </w:p>
    <w:p w14:paraId="43788AAC" w14:textId="24A0D7FB" w:rsidR="00A370BE" w:rsidRPr="00BD54BF" w:rsidRDefault="00A370BE" w:rsidP="004A0544">
      <w:pPr>
        <w:numPr>
          <w:ilvl w:val="0"/>
          <w:numId w:val="21"/>
        </w:numPr>
        <w:tabs>
          <w:tab w:val="left" w:leader="dot" w:pos="4536"/>
        </w:tabs>
        <w:spacing w:before="120"/>
        <w:ind w:left="284" w:hanging="284"/>
        <w:rPr>
          <w:bCs/>
        </w:rPr>
      </w:pPr>
      <w:r w:rsidRPr="00BD54BF">
        <w:rPr>
          <w:bCs/>
        </w:rPr>
        <w:t>Status studenta:</w:t>
      </w:r>
      <w:r w:rsidR="00B54FF1" w:rsidRPr="00BD54BF">
        <w:rPr>
          <w:bCs/>
        </w:rPr>
        <w:t xml:space="preserve"> </w:t>
      </w:r>
      <w:r w:rsidR="004A0544" w:rsidRPr="00BD54BF">
        <w:rPr>
          <w:bCs/>
        </w:rPr>
        <w:tab/>
      </w:r>
    </w:p>
    <w:p w14:paraId="026CB511" w14:textId="4D2A2060" w:rsidR="00A370BE" w:rsidRPr="00BD54BF" w:rsidRDefault="00A370BE" w:rsidP="004A0544">
      <w:pPr>
        <w:numPr>
          <w:ilvl w:val="0"/>
          <w:numId w:val="21"/>
        </w:numPr>
        <w:tabs>
          <w:tab w:val="left" w:leader="dot" w:pos="7371"/>
        </w:tabs>
        <w:spacing w:before="120"/>
        <w:ind w:left="284" w:hanging="284"/>
        <w:rPr>
          <w:bCs/>
        </w:rPr>
      </w:pPr>
      <w:r w:rsidRPr="00BD54BF">
        <w:rPr>
          <w:bCs/>
        </w:rPr>
        <w:t>Informacje dodatkowe:</w:t>
      </w:r>
      <w:r w:rsidR="004A0544" w:rsidRPr="00BD54BF">
        <w:rPr>
          <w:bCs/>
        </w:rPr>
        <w:tab/>
      </w:r>
    </w:p>
    <w:p w14:paraId="6653F7B5" w14:textId="7715094D" w:rsidR="008B57F6" w:rsidRPr="00BD54BF" w:rsidRDefault="008B57F6" w:rsidP="008B57F6">
      <w:pPr>
        <w:spacing w:before="120"/>
        <w:ind w:left="284"/>
        <w:rPr>
          <w:bCs/>
        </w:rPr>
      </w:pPr>
    </w:p>
    <w:p w14:paraId="64EE3065" w14:textId="0564DCCD" w:rsidR="00364FDA" w:rsidRPr="00BD54BF" w:rsidRDefault="00B54FF1" w:rsidP="004A0544">
      <w:pPr>
        <w:tabs>
          <w:tab w:val="left" w:leader="dot" w:pos="7371"/>
        </w:tabs>
        <w:spacing w:after="600"/>
        <w:jc w:val="both"/>
        <w:rPr>
          <w:rFonts w:ascii="Verdana" w:hAnsi="Verdana"/>
          <w:bCs/>
          <w:sz w:val="22"/>
          <w:szCs w:val="22"/>
        </w:rPr>
      </w:pPr>
      <w:r w:rsidRPr="00BD54BF">
        <w:rPr>
          <w:rFonts w:ascii="Verdana" w:hAnsi="Verdana"/>
          <w:bCs/>
          <w:sz w:val="22"/>
          <w:szCs w:val="22"/>
        </w:rPr>
        <w:t>Data i podpis pracownika Dziekanatu</w:t>
      </w:r>
      <w:r w:rsidR="004A0544" w:rsidRPr="00BD54BF">
        <w:rPr>
          <w:rFonts w:ascii="Verdana" w:hAnsi="Verdana"/>
          <w:bCs/>
          <w:sz w:val="22"/>
          <w:szCs w:val="22"/>
        </w:rPr>
        <w:t>:</w:t>
      </w:r>
      <w:r w:rsidR="00137FE3" w:rsidRPr="00BD54BF">
        <w:rPr>
          <w:rFonts w:ascii="Verdana" w:hAnsi="Verdana"/>
          <w:bCs/>
          <w:sz w:val="22"/>
          <w:szCs w:val="22"/>
        </w:rPr>
        <w:tab/>
      </w:r>
    </w:p>
    <w:p w14:paraId="076BE973" w14:textId="77777777" w:rsidR="00E14EAB" w:rsidRPr="00BD54BF" w:rsidRDefault="009E6823" w:rsidP="006910B4">
      <w:pPr>
        <w:pStyle w:val="Akapitzlist"/>
        <w:numPr>
          <w:ilvl w:val="0"/>
          <w:numId w:val="35"/>
        </w:numPr>
        <w:shd w:val="clear" w:color="auto" w:fill="FFFFFF" w:themeFill="background1"/>
        <w:spacing w:line="288" w:lineRule="auto"/>
        <w:ind w:left="0"/>
        <w:outlineLvl w:val="1"/>
        <w:rPr>
          <w:rFonts w:ascii="Verdana" w:hAnsi="Verdana"/>
          <w:b/>
          <w:sz w:val="28"/>
          <w:szCs w:val="28"/>
        </w:rPr>
      </w:pPr>
      <w:r w:rsidRPr="00BD54BF">
        <w:rPr>
          <w:rFonts w:ascii="Verdana" w:hAnsi="Verdana"/>
          <w:b/>
          <w:sz w:val="28"/>
          <w:szCs w:val="28"/>
        </w:rPr>
        <w:t>Weryfikacja wniosku i opinia</w:t>
      </w:r>
    </w:p>
    <w:p w14:paraId="51E789D6" w14:textId="77777777" w:rsidR="00E14EAB" w:rsidRPr="00BD54BF" w:rsidRDefault="00C7299A" w:rsidP="006910B4">
      <w:pPr>
        <w:shd w:val="clear" w:color="auto" w:fill="FFFFFF" w:themeFill="background1"/>
        <w:spacing w:after="480" w:line="288" w:lineRule="auto"/>
        <w:outlineLvl w:val="1"/>
        <w:rPr>
          <w:rFonts w:ascii="Verdana" w:hAnsi="Verdana"/>
          <w:b/>
          <w:sz w:val="28"/>
          <w:szCs w:val="28"/>
        </w:rPr>
      </w:pPr>
      <w:r w:rsidRPr="00BD54BF">
        <w:rPr>
          <w:rFonts w:ascii="Verdana" w:hAnsi="Verdana"/>
          <w:b/>
          <w:sz w:val="28"/>
          <w:szCs w:val="28"/>
        </w:rPr>
        <w:t>Koordynatora ds. dostępności i osób niepełnosprawnych</w:t>
      </w:r>
    </w:p>
    <w:p w14:paraId="1E5F721C" w14:textId="33A5AA5F" w:rsidR="00F63A58" w:rsidRPr="00BD54BF" w:rsidRDefault="00347AD5" w:rsidP="00364FDA">
      <w:pPr>
        <w:numPr>
          <w:ilvl w:val="0"/>
          <w:numId w:val="28"/>
        </w:numPr>
        <w:spacing w:line="288" w:lineRule="auto"/>
        <w:ind w:left="426"/>
        <w:rPr>
          <w:rFonts w:ascii="Verdana" w:hAnsi="Verdana"/>
          <w:b/>
        </w:rPr>
      </w:pPr>
      <w:r w:rsidRPr="00BD54BF">
        <w:rPr>
          <w:rFonts w:ascii="Verdana" w:hAnsi="Verdana"/>
          <w:b/>
        </w:rPr>
        <w:t xml:space="preserve">Czy wsparcie wymaga </w:t>
      </w:r>
      <w:r w:rsidR="00F63A58" w:rsidRPr="00BD54BF">
        <w:rPr>
          <w:rFonts w:ascii="Verdana" w:hAnsi="Verdana"/>
          <w:b/>
        </w:rPr>
        <w:t xml:space="preserve">opinii Kwestora i Kanclerza w związku z </w:t>
      </w:r>
      <w:r w:rsidR="00B27529" w:rsidRPr="00BD54BF">
        <w:rPr>
          <w:rFonts w:ascii="Verdana" w:hAnsi="Verdana"/>
          <w:b/>
        </w:rPr>
        <w:t>finansowaniem środków</w:t>
      </w:r>
      <w:r w:rsidRPr="00BD54BF">
        <w:rPr>
          <w:rFonts w:ascii="Verdana" w:hAnsi="Verdana"/>
          <w:b/>
        </w:rPr>
        <w:t xml:space="preserve"> </w:t>
      </w:r>
      <w:r w:rsidR="00B27529" w:rsidRPr="00BD54BF">
        <w:rPr>
          <w:rFonts w:ascii="Verdana" w:hAnsi="Verdana"/>
          <w:b/>
        </w:rPr>
        <w:t>z Funduszu</w:t>
      </w:r>
      <w:r w:rsidR="00F63A58" w:rsidRPr="00BD54BF">
        <w:rPr>
          <w:rFonts w:ascii="Verdana" w:hAnsi="Verdana"/>
          <w:b/>
        </w:rPr>
        <w:t xml:space="preserve"> w</w:t>
      </w:r>
      <w:r w:rsidR="00462700" w:rsidRPr="00BD54BF">
        <w:rPr>
          <w:rFonts w:ascii="Verdana" w:hAnsi="Verdana"/>
          <w:b/>
        </w:rPr>
        <w:t>sparcia osób niepełnosprawnych, o którym mowa w art. 415 ust. 1</w:t>
      </w:r>
      <w:r w:rsidR="001605DB" w:rsidRPr="00BD54BF">
        <w:rPr>
          <w:rFonts w:ascii="Verdana" w:hAnsi="Verdana"/>
          <w:b/>
        </w:rPr>
        <w:t xml:space="preserve"> ustawy z dnia 20 lipca 2018 roku Prawo o szkolnictwie wyższym i nauce (</w:t>
      </w:r>
      <w:r w:rsidR="00C7299A" w:rsidRPr="00BD54BF">
        <w:rPr>
          <w:rFonts w:ascii="Verdana" w:hAnsi="Verdana"/>
          <w:b/>
        </w:rPr>
        <w:t xml:space="preserve">t.j. </w:t>
      </w:r>
      <w:r w:rsidR="001605DB" w:rsidRPr="00BD54BF">
        <w:rPr>
          <w:rFonts w:ascii="Verdana" w:hAnsi="Verdana"/>
          <w:b/>
        </w:rPr>
        <w:t xml:space="preserve">Dz. U. z </w:t>
      </w:r>
      <w:r w:rsidR="002978BD" w:rsidRPr="00BD54BF">
        <w:rPr>
          <w:rFonts w:ascii="Verdana" w:hAnsi="Verdana"/>
          <w:b/>
        </w:rPr>
        <w:t>202</w:t>
      </w:r>
      <w:r w:rsidR="00534F45" w:rsidRPr="00BD54BF">
        <w:rPr>
          <w:rFonts w:ascii="Verdana" w:hAnsi="Verdana"/>
          <w:b/>
        </w:rPr>
        <w:t>2</w:t>
      </w:r>
      <w:r w:rsidR="001605DB" w:rsidRPr="00BD54BF">
        <w:rPr>
          <w:rFonts w:ascii="Verdana" w:hAnsi="Verdana"/>
          <w:b/>
        </w:rPr>
        <w:t xml:space="preserve"> poz. </w:t>
      </w:r>
      <w:r w:rsidR="00534F45" w:rsidRPr="00BD54BF">
        <w:rPr>
          <w:rFonts w:ascii="Verdana" w:hAnsi="Verdana"/>
          <w:b/>
        </w:rPr>
        <w:t>574</w:t>
      </w:r>
      <w:r w:rsidR="001605DB" w:rsidRPr="00BD54BF">
        <w:rPr>
          <w:rFonts w:ascii="Verdana" w:hAnsi="Verdana"/>
          <w:b/>
        </w:rPr>
        <w:t xml:space="preserve"> z </w:t>
      </w:r>
      <w:proofErr w:type="spellStart"/>
      <w:r w:rsidR="001605DB" w:rsidRPr="00BD54BF">
        <w:rPr>
          <w:rFonts w:ascii="Verdana" w:hAnsi="Verdana"/>
          <w:b/>
        </w:rPr>
        <w:t>późn</w:t>
      </w:r>
      <w:proofErr w:type="spellEnd"/>
      <w:r w:rsidR="001605DB" w:rsidRPr="00BD54BF">
        <w:rPr>
          <w:rFonts w:ascii="Verdana" w:hAnsi="Verdana"/>
          <w:b/>
        </w:rPr>
        <w:t>. zm.</w:t>
      </w:r>
      <w:proofErr w:type="gramStart"/>
      <w:r w:rsidR="001605DB" w:rsidRPr="00BD54BF">
        <w:rPr>
          <w:rFonts w:ascii="Verdana" w:hAnsi="Verdana"/>
          <w:b/>
        </w:rPr>
        <w:t xml:space="preserve">) </w:t>
      </w:r>
      <w:r w:rsidR="00462700" w:rsidRPr="00BD54BF">
        <w:rPr>
          <w:rFonts w:ascii="Verdana" w:hAnsi="Verdana"/>
          <w:b/>
        </w:rPr>
        <w:t>?</w:t>
      </w:r>
      <w:proofErr w:type="gramEnd"/>
    </w:p>
    <w:p w14:paraId="5A57EFD8" w14:textId="42F05C5F" w:rsidR="00E0113A" w:rsidRPr="00BD54BF" w:rsidRDefault="00BD54BF" w:rsidP="00364FDA">
      <w:pPr>
        <w:spacing w:line="288" w:lineRule="auto"/>
        <w:ind w:left="426"/>
        <w:rPr>
          <w:rFonts w:ascii="Verdana" w:hAnsi="Verdana"/>
        </w:rPr>
      </w:pPr>
      <w:sdt>
        <w:sdtPr>
          <w:rPr>
            <w:rFonts w:ascii="Verdana" w:hAnsi="Verdana"/>
          </w:rPr>
          <w:id w:val="-145787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BDD" w:rsidRPr="00BD54BF">
            <w:rPr>
              <w:rFonts w:ascii="MS Gothic" w:eastAsia="MS Gothic" w:hAnsi="MS Gothic" w:hint="eastAsia"/>
            </w:rPr>
            <w:t>☐</w:t>
          </w:r>
        </w:sdtContent>
      </w:sdt>
      <w:r w:rsidR="00E0113A" w:rsidRPr="00BD54BF">
        <w:rPr>
          <w:rFonts w:ascii="Verdana" w:hAnsi="Verdana"/>
        </w:rPr>
        <w:t xml:space="preserve"> TAK</w:t>
      </w:r>
    </w:p>
    <w:p w14:paraId="52558E79" w14:textId="1AEEE871" w:rsidR="00B36BB5" w:rsidRPr="00BD54BF" w:rsidRDefault="00BD54BF" w:rsidP="00364FDA">
      <w:pPr>
        <w:spacing w:line="288" w:lineRule="auto"/>
        <w:ind w:left="426"/>
        <w:rPr>
          <w:rFonts w:ascii="Verdana" w:hAnsi="Verdana"/>
        </w:rPr>
      </w:pPr>
      <w:sdt>
        <w:sdtPr>
          <w:rPr>
            <w:rFonts w:ascii="Verdana" w:hAnsi="Verdana"/>
          </w:rPr>
          <w:id w:val="37365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13A" w:rsidRPr="00BD54BF">
            <w:rPr>
              <w:rFonts w:ascii="MS Gothic" w:eastAsia="MS Gothic" w:hAnsi="MS Gothic" w:hint="eastAsia"/>
            </w:rPr>
            <w:t>☐</w:t>
          </w:r>
        </w:sdtContent>
      </w:sdt>
      <w:r w:rsidR="00E0113A" w:rsidRPr="00BD54BF">
        <w:rPr>
          <w:rFonts w:ascii="Verdana" w:hAnsi="Verdana"/>
        </w:rPr>
        <w:t xml:space="preserve"> NIE</w:t>
      </w:r>
    </w:p>
    <w:p w14:paraId="37479D30" w14:textId="16B8AFB2" w:rsidR="00115CBE" w:rsidRPr="00BD54BF" w:rsidRDefault="007C7FFB" w:rsidP="00115CBE">
      <w:pPr>
        <w:numPr>
          <w:ilvl w:val="0"/>
          <w:numId w:val="28"/>
        </w:numPr>
        <w:ind w:left="426"/>
        <w:rPr>
          <w:rFonts w:ascii="Verdana" w:hAnsi="Verdana"/>
        </w:rPr>
      </w:pPr>
      <w:r w:rsidRPr="00BD54BF">
        <w:rPr>
          <w:rFonts w:ascii="Verdana" w:hAnsi="Verdana"/>
          <w:b/>
          <w:bCs/>
        </w:rPr>
        <w:t>Adnotacje</w:t>
      </w:r>
    </w:p>
    <w:p w14:paraId="4638FB9B" w14:textId="713A5C8A" w:rsidR="004D5607" w:rsidRPr="00BD54BF" w:rsidRDefault="004D5607" w:rsidP="00485BDD">
      <w:pPr>
        <w:tabs>
          <w:tab w:val="left" w:leader="dot" w:pos="9072"/>
        </w:tabs>
        <w:ind w:left="425"/>
        <w:rPr>
          <w:rFonts w:ascii="Verdana" w:hAnsi="Verdana"/>
          <w:sz w:val="22"/>
          <w:szCs w:val="22"/>
        </w:rPr>
      </w:pPr>
      <w:r w:rsidRPr="00BD54BF">
        <w:rPr>
          <w:rFonts w:ascii="Verdana" w:hAnsi="Verdana"/>
          <w:sz w:val="22"/>
          <w:szCs w:val="22"/>
        </w:rPr>
        <w:tab/>
      </w:r>
    </w:p>
    <w:p w14:paraId="66FD1949" w14:textId="5B52CDCC" w:rsidR="004D5607" w:rsidRPr="00BD54BF" w:rsidRDefault="004D5607" w:rsidP="004D5607">
      <w:pPr>
        <w:tabs>
          <w:tab w:val="left" w:leader="dot" w:pos="9072"/>
        </w:tabs>
        <w:ind w:left="425"/>
        <w:rPr>
          <w:rFonts w:ascii="Verdana" w:hAnsi="Verdana"/>
          <w:sz w:val="22"/>
          <w:szCs w:val="22"/>
        </w:rPr>
      </w:pPr>
      <w:r w:rsidRPr="00BD54BF">
        <w:rPr>
          <w:rFonts w:ascii="Verdana" w:hAnsi="Verdana"/>
          <w:sz w:val="22"/>
          <w:szCs w:val="22"/>
        </w:rPr>
        <w:tab/>
      </w:r>
    </w:p>
    <w:p w14:paraId="12ADF656" w14:textId="6281AD4D" w:rsidR="004D5607" w:rsidRPr="00BD54BF" w:rsidRDefault="004D5607" w:rsidP="004D5607">
      <w:pPr>
        <w:tabs>
          <w:tab w:val="left" w:leader="dot" w:pos="9072"/>
        </w:tabs>
        <w:ind w:left="425"/>
        <w:rPr>
          <w:rFonts w:ascii="Verdana" w:hAnsi="Verdana"/>
          <w:sz w:val="22"/>
          <w:szCs w:val="22"/>
        </w:rPr>
      </w:pPr>
      <w:r w:rsidRPr="00BD54BF">
        <w:rPr>
          <w:rFonts w:ascii="Verdana" w:hAnsi="Verdana"/>
          <w:sz w:val="22"/>
          <w:szCs w:val="22"/>
        </w:rPr>
        <w:tab/>
      </w:r>
    </w:p>
    <w:p w14:paraId="23E23B64" w14:textId="49520043" w:rsidR="004D5607" w:rsidRPr="00BD54BF" w:rsidRDefault="004D5607" w:rsidP="004D5607">
      <w:pPr>
        <w:tabs>
          <w:tab w:val="left" w:leader="dot" w:pos="9072"/>
        </w:tabs>
        <w:ind w:left="425"/>
        <w:rPr>
          <w:rFonts w:ascii="Verdana" w:hAnsi="Verdana"/>
          <w:sz w:val="22"/>
          <w:szCs w:val="22"/>
        </w:rPr>
      </w:pPr>
      <w:r w:rsidRPr="00BD54BF">
        <w:rPr>
          <w:rFonts w:ascii="Verdana" w:hAnsi="Verdana"/>
          <w:sz w:val="22"/>
          <w:szCs w:val="22"/>
        </w:rPr>
        <w:tab/>
      </w:r>
    </w:p>
    <w:p w14:paraId="69E0F7CF" w14:textId="00400A59" w:rsidR="004D5607" w:rsidRPr="00BD54BF" w:rsidRDefault="004D5607" w:rsidP="004D5607">
      <w:pPr>
        <w:tabs>
          <w:tab w:val="left" w:leader="dot" w:pos="9072"/>
        </w:tabs>
        <w:ind w:left="425"/>
        <w:rPr>
          <w:rFonts w:ascii="Verdana" w:hAnsi="Verdana"/>
          <w:sz w:val="22"/>
          <w:szCs w:val="22"/>
        </w:rPr>
      </w:pPr>
      <w:r w:rsidRPr="00BD54BF">
        <w:rPr>
          <w:rFonts w:ascii="Verdana" w:hAnsi="Verdana"/>
          <w:sz w:val="22"/>
          <w:szCs w:val="22"/>
        </w:rPr>
        <w:tab/>
      </w:r>
    </w:p>
    <w:p w14:paraId="33D9B5B3" w14:textId="5653ED5B" w:rsidR="004D5607" w:rsidRPr="00BD54BF" w:rsidRDefault="004D5607" w:rsidP="004D5607">
      <w:pPr>
        <w:tabs>
          <w:tab w:val="left" w:leader="dot" w:pos="9072"/>
        </w:tabs>
        <w:ind w:left="425"/>
        <w:rPr>
          <w:rFonts w:ascii="Verdana" w:hAnsi="Verdana"/>
          <w:sz w:val="22"/>
          <w:szCs w:val="22"/>
        </w:rPr>
      </w:pPr>
      <w:r w:rsidRPr="00BD54BF">
        <w:rPr>
          <w:rFonts w:ascii="Verdana" w:hAnsi="Verdana"/>
          <w:sz w:val="22"/>
          <w:szCs w:val="22"/>
        </w:rPr>
        <w:tab/>
      </w:r>
    </w:p>
    <w:p w14:paraId="6CC59093" w14:textId="12DF5E68" w:rsidR="004D5607" w:rsidRPr="00BD54BF" w:rsidRDefault="004D5607" w:rsidP="004D5607">
      <w:pPr>
        <w:tabs>
          <w:tab w:val="left" w:leader="dot" w:pos="9072"/>
        </w:tabs>
        <w:ind w:left="425"/>
        <w:rPr>
          <w:rFonts w:ascii="Verdana" w:hAnsi="Verdana"/>
          <w:sz w:val="22"/>
          <w:szCs w:val="22"/>
        </w:rPr>
      </w:pPr>
      <w:r w:rsidRPr="00BD54BF">
        <w:rPr>
          <w:rFonts w:ascii="Verdana" w:hAnsi="Verdana"/>
          <w:sz w:val="22"/>
          <w:szCs w:val="22"/>
        </w:rPr>
        <w:tab/>
      </w:r>
    </w:p>
    <w:p w14:paraId="4460C809" w14:textId="0AE61841" w:rsidR="004D5607" w:rsidRPr="00BD54BF" w:rsidRDefault="004D5607" w:rsidP="004D5607">
      <w:pPr>
        <w:tabs>
          <w:tab w:val="left" w:leader="dot" w:pos="9072"/>
        </w:tabs>
        <w:ind w:left="425"/>
        <w:rPr>
          <w:rFonts w:ascii="Verdana" w:hAnsi="Verdana"/>
          <w:sz w:val="22"/>
          <w:szCs w:val="22"/>
        </w:rPr>
      </w:pPr>
      <w:r w:rsidRPr="00BD54BF">
        <w:rPr>
          <w:rFonts w:ascii="Verdana" w:hAnsi="Verdana"/>
          <w:sz w:val="22"/>
          <w:szCs w:val="22"/>
        </w:rPr>
        <w:tab/>
      </w:r>
    </w:p>
    <w:p w14:paraId="383D1EE6" w14:textId="1BD73A9E" w:rsidR="00485BDD" w:rsidRPr="00BD54BF" w:rsidRDefault="00485BDD" w:rsidP="006910B4">
      <w:pPr>
        <w:tabs>
          <w:tab w:val="left" w:leader="dot" w:pos="9072"/>
        </w:tabs>
        <w:spacing w:after="1080"/>
        <w:ind w:left="425"/>
        <w:rPr>
          <w:rFonts w:ascii="Verdana" w:hAnsi="Verdana"/>
          <w:sz w:val="22"/>
          <w:szCs w:val="22"/>
        </w:rPr>
      </w:pPr>
      <w:r w:rsidRPr="00BD54BF">
        <w:rPr>
          <w:rFonts w:ascii="Verdana" w:hAnsi="Verdana"/>
          <w:sz w:val="22"/>
          <w:szCs w:val="22"/>
        </w:rPr>
        <w:tab/>
      </w:r>
    </w:p>
    <w:p w14:paraId="04EE1369" w14:textId="612A837E" w:rsidR="002D1585" w:rsidRPr="00BD54BF" w:rsidRDefault="00DF2DDB" w:rsidP="006910B4">
      <w:pPr>
        <w:pStyle w:val="Akapitzlist"/>
        <w:numPr>
          <w:ilvl w:val="0"/>
          <w:numId w:val="35"/>
        </w:numPr>
        <w:shd w:val="clear" w:color="auto" w:fill="FFFFFF" w:themeFill="background1"/>
        <w:spacing w:line="288" w:lineRule="auto"/>
        <w:ind w:left="0"/>
        <w:outlineLvl w:val="1"/>
        <w:rPr>
          <w:rFonts w:ascii="Verdana" w:hAnsi="Verdana"/>
          <w:b/>
          <w:sz w:val="28"/>
          <w:szCs w:val="28"/>
        </w:rPr>
      </w:pPr>
      <w:r w:rsidRPr="00BD54BF">
        <w:rPr>
          <w:rFonts w:ascii="Verdana" w:hAnsi="Verdana"/>
          <w:b/>
          <w:sz w:val="28"/>
          <w:szCs w:val="28"/>
        </w:rPr>
        <w:lastRenderedPageBreak/>
        <w:t>O</w:t>
      </w:r>
      <w:r w:rsidR="009E6823" w:rsidRPr="00BD54BF">
        <w:rPr>
          <w:rFonts w:ascii="Verdana" w:hAnsi="Verdana"/>
          <w:b/>
          <w:sz w:val="28"/>
          <w:szCs w:val="28"/>
        </w:rPr>
        <w:t>pinia Dziekana Wydziału</w:t>
      </w:r>
    </w:p>
    <w:p w14:paraId="7B0F78A4" w14:textId="56F209EB" w:rsidR="00DF2DDB" w:rsidRPr="00BD54BF" w:rsidRDefault="00BD54BF" w:rsidP="00E0113A">
      <w:pPr>
        <w:tabs>
          <w:tab w:val="left" w:pos="-567"/>
        </w:tabs>
        <w:spacing w:line="288" w:lineRule="auto"/>
        <w:rPr>
          <w:rFonts w:ascii="Verdana" w:hAnsi="Verdana"/>
        </w:rPr>
      </w:pPr>
      <w:sdt>
        <w:sdtPr>
          <w:rPr>
            <w:rFonts w:ascii="Verdana" w:hAnsi="Verdana"/>
          </w:rPr>
          <w:id w:val="-75945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13A" w:rsidRPr="00BD54BF">
            <w:rPr>
              <w:rFonts w:ascii="MS Gothic" w:eastAsia="MS Gothic" w:hAnsi="MS Gothic" w:hint="eastAsia"/>
            </w:rPr>
            <w:t>☐</w:t>
          </w:r>
        </w:sdtContent>
      </w:sdt>
      <w:r w:rsidR="00E0113A" w:rsidRPr="00BD54BF">
        <w:rPr>
          <w:rFonts w:ascii="Verdana" w:hAnsi="Verdana"/>
        </w:rPr>
        <w:t xml:space="preserve"> </w:t>
      </w:r>
      <w:r w:rsidR="00DF2DDB" w:rsidRPr="00BD54BF">
        <w:rPr>
          <w:rFonts w:ascii="Verdana" w:hAnsi="Verdana"/>
        </w:rPr>
        <w:t xml:space="preserve">akceptuję wniosek studenta </w:t>
      </w:r>
    </w:p>
    <w:p w14:paraId="1B941CA6" w14:textId="1E73601A" w:rsidR="001A21A0" w:rsidRPr="00BD54BF" w:rsidRDefault="00BD54BF" w:rsidP="00E0113A">
      <w:pPr>
        <w:tabs>
          <w:tab w:val="left" w:pos="-567"/>
        </w:tabs>
        <w:spacing w:line="288" w:lineRule="auto"/>
        <w:rPr>
          <w:rFonts w:ascii="Verdana" w:hAnsi="Verdana"/>
        </w:rPr>
      </w:pPr>
      <w:sdt>
        <w:sdtPr>
          <w:rPr>
            <w:rFonts w:ascii="Verdana" w:hAnsi="Verdana"/>
          </w:rPr>
          <w:id w:val="173766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13A" w:rsidRPr="00BD54BF">
            <w:rPr>
              <w:rFonts w:ascii="MS Gothic" w:eastAsia="MS Gothic" w:hAnsi="MS Gothic" w:hint="eastAsia"/>
            </w:rPr>
            <w:t>☐</w:t>
          </w:r>
        </w:sdtContent>
      </w:sdt>
      <w:r w:rsidR="00E0113A" w:rsidRPr="00BD54BF">
        <w:rPr>
          <w:rFonts w:ascii="Verdana" w:hAnsi="Verdana"/>
        </w:rPr>
        <w:t xml:space="preserve"> </w:t>
      </w:r>
      <w:r w:rsidR="00DF2DDB" w:rsidRPr="00BD54BF">
        <w:rPr>
          <w:rFonts w:ascii="Verdana" w:hAnsi="Verdana"/>
        </w:rPr>
        <w:t>nie akceptuję</w:t>
      </w:r>
      <w:r w:rsidR="001A21A0" w:rsidRPr="00BD54BF">
        <w:rPr>
          <w:rFonts w:ascii="Verdana" w:hAnsi="Verdana"/>
        </w:rPr>
        <w:t xml:space="preserve"> wniosku studenta. </w:t>
      </w:r>
    </w:p>
    <w:p w14:paraId="1C1BC388" w14:textId="7B94EBFA" w:rsidR="00DF2DDB" w:rsidRPr="00BD54BF" w:rsidRDefault="001A21A0" w:rsidP="00485BDD">
      <w:pPr>
        <w:tabs>
          <w:tab w:val="left" w:leader="dot" w:pos="9072"/>
        </w:tabs>
        <w:spacing w:line="288" w:lineRule="auto"/>
        <w:rPr>
          <w:rFonts w:ascii="Verdana" w:hAnsi="Verdana"/>
        </w:rPr>
      </w:pPr>
      <w:r w:rsidRPr="00BD54BF">
        <w:rPr>
          <w:rFonts w:ascii="Verdana" w:hAnsi="Verdana"/>
        </w:rPr>
        <w:t>Uzasadnienie</w:t>
      </w:r>
      <w:r w:rsidR="00485BDD" w:rsidRPr="00BD54BF">
        <w:rPr>
          <w:rFonts w:ascii="Verdana" w:hAnsi="Verdana"/>
        </w:rPr>
        <w:t>:</w:t>
      </w:r>
      <w:r w:rsidR="00485BDD" w:rsidRPr="00BD54BF">
        <w:rPr>
          <w:rFonts w:ascii="Verdana" w:hAnsi="Verdana"/>
        </w:rPr>
        <w:tab/>
      </w:r>
    </w:p>
    <w:p w14:paraId="1B2DD0B5" w14:textId="3AC6A759" w:rsidR="00485BDD" w:rsidRPr="00BD54BF" w:rsidRDefault="00485BDD" w:rsidP="00485BDD">
      <w:pPr>
        <w:tabs>
          <w:tab w:val="left" w:leader="dot" w:pos="9072"/>
        </w:tabs>
        <w:spacing w:line="288" w:lineRule="auto"/>
        <w:rPr>
          <w:rFonts w:ascii="Verdana" w:hAnsi="Verdana"/>
        </w:rPr>
      </w:pPr>
      <w:r w:rsidRPr="00BD54BF">
        <w:rPr>
          <w:rFonts w:ascii="Verdana" w:hAnsi="Verdana"/>
        </w:rPr>
        <w:tab/>
      </w:r>
    </w:p>
    <w:p w14:paraId="720EDB51" w14:textId="19AEF234" w:rsidR="00485BDD" w:rsidRPr="00BD54BF" w:rsidRDefault="00485BDD" w:rsidP="00485BDD">
      <w:pPr>
        <w:tabs>
          <w:tab w:val="left" w:leader="dot" w:pos="9072"/>
        </w:tabs>
        <w:spacing w:line="288" w:lineRule="auto"/>
        <w:rPr>
          <w:rFonts w:ascii="Verdana" w:hAnsi="Verdana"/>
        </w:rPr>
      </w:pPr>
      <w:r w:rsidRPr="00BD54BF">
        <w:rPr>
          <w:rFonts w:ascii="Verdana" w:hAnsi="Verdana"/>
        </w:rPr>
        <w:tab/>
      </w:r>
    </w:p>
    <w:p w14:paraId="678E83DD" w14:textId="12C5B28E" w:rsidR="00485BDD" w:rsidRPr="00BD54BF" w:rsidRDefault="00485BDD" w:rsidP="00485BDD">
      <w:pPr>
        <w:tabs>
          <w:tab w:val="left" w:leader="dot" w:pos="9072"/>
        </w:tabs>
        <w:spacing w:line="288" w:lineRule="auto"/>
        <w:rPr>
          <w:rFonts w:ascii="Verdana" w:hAnsi="Verdana"/>
        </w:rPr>
      </w:pPr>
      <w:r w:rsidRPr="00BD54BF">
        <w:rPr>
          <w:rFonts w:ascii="Verdana" w:hAnsi="Verdana"/>
        </w:rPr>
        <w:tab/>
      </w:r>
    </w:p>
    <w:p w14:paraId="455FAFDA" w14:textId="02EA15DE" w:rsidR="00485BDD" w:rsidRPr="00BD54BF" w:rsidRDefault="00485BDD" w:rsidP="006910B4">
      <w:pPr>
        <w:tabs>
          <w:tab w:val="left" w:pos="-567"/>
          <w:tab w:val="left" w:leader="dot" w:pos="9072"/>
        </w:tabs>
        <w:spacing w:after="360" w:line="288" w:lineRule="auto"/>
        <w:rPr>
          <w:rFonts w:ascii="Verdana" w:hAnsi="Verdana"/>
        </w:rPr>
      </w:pPr>
      <w:r w:rsidRPr="00BD54BF">
        <w:rPr>
          <w:rFonts w:ascii="Verdana" w:hAnsi="Verdana"/>
        </w:rPr>
        <w:tab/>
      </w:r>
    </w:p>
    <w:p w14:paraId="6C2D7770" w14:textId="4B6048AF" w:rsidR="00DF2DDB" w:rsidRPr="00BD54BF" w:rsidRDefault="00BD54BF" w:rsidP="00485BDD">
      <w:pPr>
        <w:tabs>
          <w:tab w:val="left" w:pos="-567"/>
        </w:tabs>
        <w:spacing w:line="288" w:lineRule="auto"/>
        <w:rPr>
          <w:rFonts w:ascii="Verdana" w:hAnsi="Verdana"/>
        </w:rPr>
      </w:pPr>
      <w:sdt>
        <w:sdtPr>
          <w:rPr>
            <w:rFonts w:ascii="Verdana" w:hAnsi="Verdana"/>
          </w:rPr>
          <w:id w:val="-174810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BDD" w:rsidRPr="00BD54BF">
            <w:rPr>
              <w:rFonts w:ascii="MS Gothic" w:eastAsia="MS Gothic" w:hAnsi="MS Gothic" w:hint="eastAsia"/>
            </w:rPr>
            <w:t>☐</w:t>
          </w:r>
        </w:sdtContent>
      </w:sdt>
      <w:r w:rsidR="00485BDD" w:rsidRPr="00BD54BF">
        <w:rPr>
          <w:rFonts w:ascii="Verdana" w:hAnsi="Verdana"/>
        </w:rPr>
        <w:t xml:space="preserve"> </w:t>
      </w:r>
      <w:r w:rsidR="00DF2DDB" w:rsidRPr="00BD54BF">
        <w:rPr>
          <w:rFonts w:ascii="Verdana" w:hAnsi="Verdana"/>
        </w:rPr>
        <w:t xml:space="preserve">akceptuję zaproponowane </w:t>
      </w:r>
      <w:r w:rsidR="00C7299A" w:rsidRPr="00BD54BF">
        <w:rPr>
          <w:rFonts w:ascii="Verdana" w:hAnsi="Verdana"/>
        </w:rPr>
        <w:t xml:space="preserve">wsparcie </w:t>
      </w:r>
      <w:r w:rsidR="00DF2DDB" w:rsidRPr="00BD54BF">
        <w:rPr>
          <w:rFonts w:ascii="Verdana" w:hAnsi="Verdana"/>
        </w:rPr>
        <w:t xml:space="preserve">przez </w:t>
      </w:r>
      <w:r w:rsidR="00C7299A" w:rsidRPr="00BD54BF">
        <w:rPr>
          <w:rFonts w:ascii="Verdana" w:hAnsi="Verdana"/>
        </w:rPr>
        <w:t>Koordynatora ds. dostępności i osób niepełnosprawnych</w:t>
      </w:r>
      <w:r w:rsidR="00DF2DDB" w:rsidRPr="00BD54BF">
        <w:rPr>
          <w:rFonts w:ascii="Verdana" w:hAnsi="Verdana"/>
        </w:rPr>
        <w:t xml:space="preserve"> </w:t>
      </w:r>
    </w:p>
    <w:p w14:paraId="274BE4B9" w14:textId="47D131E6" w:rsidR="00C7299A" w:rsidRPr="00BD54BF" w:rsidRDefault="00BD54BF" w:rsidP="00485BDD">
      <w:pPr>
        <w:tabs>
          <w:tab w:val="left" w:pos="-567"/>
        </w:tabs>
        <w:spacing w:after="480" w:line="288" w:lineRule="auto"/>
        <w:rPr>
          <w:rFonts w:ascii="Verdana" w:hAnsi="Verdana"/>
        </w:rPr>
      </w:pPr>
      <w:sdt>
        <w:sdtPr>
          <w:rPr>
            <w:rFonts w:ascii="Verdana" w:hAnsi="Verdana"/>
          </w:rPr>
          <w:id w:val="-161165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BDD" w:rsidRPr="00BD54BF">
            <w:rPr>
              <w:rFonts w:ascii="MS Gothic" w:eastAsia="MS Gothic" w:hAnsi="MS Gothic" w:hint="eastAsia"/>
            </w:rPr>
            <w:t>☐</w:t>
          </w:r>
        </w:sdtContent>
      </w:sdt>
      <w:r w:rsidR="00485BDD" w:rsidRPr="00BD54BF">
        <w:rPr>
          <w:rFonts w:ascii="Verdana" w:hAnsi="Verdana"/>
        </w:rPr>
        <w:t xml:space="preserve"> </w:t>
      </w:r>
      <w:r w:rsidR="00DF2DDB" w:rsidRPr="00BD54BF">
        <w:rPr>
          <w:rFonts w:ascii="Verdana" w:hAnsi="Verdana"/>
        </w:rPr>
        <w:t xml:space="preserve">nie akceptuję </w:t>
      </w:r>
      <w:r w:rsidR="00C7299A" w:rsidRPr="00BD54BF">
        <w:rPr>
          <w:rFonts w:ascii="Verdana" w:hAnsi="Verdana"/>
        </w:rPr>
        <w:t xml:space="preserve">wsparcia </w:t>
      </w:r>
      <w:r w:rsidR="00DF2DDB" w:rsidRPr="00BD54BF">
        <w:rPr>
          <w:rFonts w:ascii="Verdana" w:hAnsi="Verdana"/>
        </w:rPr>
        <w:t xml:space="preserve">zaproponowanego przez </w:t>
      </w:r>
      <w:r w:rsidR="00C7299A" w:rsidRPr="00BD54BF">
        <w:rPr>
          <w:rFonts w:ascii="Verdana" w:hAnsi="Verdana"/>
        </w:rPr>
        <w:t>Koordynatora ds. dostępności i osób niepełnosprawnych</w:t>
      </w:r>
    </w:p>
    <w:p w14:paraId="25924960" w14:textId="540E1AE5" w:rsidR="002D1585" w:rsidRPr="00BD54BF" w:rsidRDefault="00DF2DDB" w:rsidP="00103515">
      <w:pPr>
        <w:tabs>
          <w:tab w:val="left" w:pos="-567"/>
        </w:tabs>
        <w:spacing w:line="288" w:lineRule="auto"/>
        <w:rPr>
          <w:rFonts w:ascii="Verdana" w:hAnsi="Verdana"/>
        </w:rPr>
      </w:pPr>
      <w:r w:rsidRPr="00BD54BF">
        <w:rPr>
          <w:rFonts w:ascii="Verdana" w:hAnsi="Verdana"/>
        </w:rPr>
        <w:t>Uzasadnienie:</w:t>
      </w:r>
    </w:p>
    <w:p w14:paraId="7815BC3E" w14:textId="3CE58AE7" w:rsidR="002D1585" w:rsidRPr="00BD54BF" w:rsidRDefault="001A21A0" w:rsidP="00485BDD">
      <w:pPr>
        <w:tabs>
          <w:tab w:val="left" w:leader="dot" w:pos="9072"/>
        </w:tabs>
        <w:spacing w:line="288" w:lineRule="auto"/>
        <w:rPr>
          <w:rFonts w:ascii="Verdana" w:hAnsi="Verdana"/>
        </w:rPr>
      </w:pPr>
      <w:r w:rsidRPr="00BD54BF">
        <w:rPr>
          <w:rFonts w:ascii="Verdana" w:hAnsi="Verdana"/>
        </w:rPr>
        <w:t>Inne propozycje Dziekana:</w:t>
      </w:r>
      <w:r w:rsidR="00485BDD" w:rsidRPr="00BD54BF">
        <w:rPr>
          <w:rFonts w:ascii="Verdana" w:hAnsi="Verdana"/>
        </w:rPr>
        <w:tab/>
      </w:r>
    </w:p>
    <w:p w14:paraId="4D0EA333" w14:textId="66359E6A" w:rsidR="00485BDD" w:rsidRPr="00BD54BF" w:rsidRDefault="00485BDD" w:rsidP="00485BDD">
      <w:pPr>
        <w:tabs>
          <w:tab w:val="left" w:leader="dot" w:pos="9072"/>
        </w:tabs>
        <w:spacing w:line="288" w:lineRule="auto"/>
        <w:rPr>
          <w:rFonts w:ascii="Verdana" w:hAnsi="Verdana"/>
        </w:rPr>
      </w:pPr>
      <w:r w:rsidRPr="00BD54BF">
        <w:rPr>
          <w:rFonts w:ascii="Verdana" w:hAnsi="Verdana"/>
        </w:rPr>
        <w:tab/>
      </w:r>
    </w:p>
    <w:p w14:paraId="320B45F0" w14:textId="52FBB3D1" w:rsidR="00485BDD" w:rsidRPr="00BD54BF" w:rsidRDefault="00485BDD" w:rsidP="00485BDD">
      <w:pPr>
        <w:tabs>
          <w:tab w:val="left" w:leader="dot" w:pos="9072"/>
        </w:tabs>
        <w:spacing w:line="288" w:lineRule="auto"/>
        <w:rPr>
          <w:rFonts w:ascii="Verdana" w:hAnsi="Verdana"/>
        </w:rPr>
      </w:pPr>
      <w:r w:rsidRPr="00BD54BF">
        <w:rPr>
          <w:rFonts w:ascii="Verdana" w:hAnsi="Verdana"/>
        </w:rPr>
        <w:tab/>
      </w:r>
    </w:p>
    <w:p w14:paraId="1D2E3FA8" w14:textId="262041F6" w:rsidR="00485BDD" w:rsidRPr="00BD54BF" w:rsidRDefault="00485BDD" w:rsidP="00485BDD">
      <w:pPr>
        <w:tabs>
          <w:tab w:val="left" w:leader="dot" w:pos="9072"/>
        </w:tabs>
        <w:spacing w:line="288" w:lineRule="auto"/>
        <w:rPr>
          <w:rFonts w:ascii="Verdana" w:hAnsi="Verdana"/>
        </w:rPr>
      </w:pPr>
      <w:r w:rsidRPr="00BD54BF">
        <w:rPr>
          <w:rFonts w:ascii="Verdana" w:hAnsi="Verdana"/>
        </w:rPr>
        <w:tab/>
      </w:r>
    </w:p>
    <w:p w14:paraId="3E8F3C4E" w14:textId="3855D85E" w:rsidR="00485BDD" w:rsidRPr="00BD54BF" w:rsidRDefault="00485BDD" w:rsidP="00485BDD">
      <w:pPr>
        <w:tabs>
          <w:tab w:val="left" w:leader="dot" w:pos="9072"/>
        </w:tabs>
        <w:spacing w:line="288" w:lineRule="auto"/>
        <w:rPr>
          <w:rFonts w:ascii="Verdana" w:hAnsi="Verdana"/>
        </w:rPr>
      </w:pPr>
      <w:r w:rsidRPr="00BD54BF">
        <w:rPr>
          <w:rFonts w:ascii="Verdana" w:hAnsi="Verdana"/>
        </w:rPr>
        <w:tab/>
      </w:r>
    </w:p>
    <w:p w14:paraId="505A57F4" w14:textId="037C76EC" w:rsidR="00485BDD" w:rsidRPr="00BD54BF" w:rsidRDefault="00485BDD" w:rsidP="00485BDD">
      <w:pPr>
        <w:tabs>
          <w:tab w:val="left" w:leader="dot" w:pos="9072"/>
        </w:tabs>
        <w:spacing w:line="288" w:lineRule="auto"/>
        <w:rPr>
          <w:rFonts w:ascii="Verdana" w:hAnsi="Verdana"/>
        </w:rPr>
      </w:pPr>
      <w:r w:rsidRPr="00BD54BF">
        <w:rPr>
          <w:rFonts w:ascii="Verdana" w:hAnsi="Verdana"/>
        </w:rPr>
        <w:tab/>
      </w:r>
    </w:p>
    <w:p w14:paraId="58EAE026" w14:textId="45A5F649" w:rsidR="00485BDD" w:rsidRPr="00BD54BF" w:rsidRDefault="00485BDD" w:rsidP="00485BDD">
      <w:pPr>
        <w:tabs>
          <w:tab w:val="left" w:leader="dot" w:pos="9072"/>
        </w:tabs>
        <w:spacing w:after="840" w:line="288" w:lineRule="auto"/>
        <w:rPr>
          <w:rFonts w:ascii="Verdana" w:hAnsi="Verdana"/>
        </w:rPr>
      </w:pPr>
      <w:r w:rsidRPr="00BD54BF">
        <w:rPr>
          <w:rFonts w:ascii="Verdana" w:hAnsi="Verdana"/>
        </w:rPr>
        <w:tab/>
      </w:r>
    </w:p>
    <w:p w14:paraId="7C6CFF69" w14:textId="1C929A2E" w:rsidR="00EA088F" w:rsidRPr="00BD54BF" w:rsidRDefault="00485BDD" w:rsidP="00485BDD">
      <w:pPr>
        <w:tabs>
          <w:tab w:val="left" w:leader="dot" w:pos="4536"/>
        </w:tabs>
        <w:spacing w:line="288" w:lineRule="auto"/>
        <w:rPr>
          <w:rFonts w:ascii="Verdana" w:hAnsi="Verdana"/>
        </w:rPr>
      </w:pPr>
      <w:r w:rsidRPr="00BD54BF">
        <w:rPr>
          <w:rFonts w:ascii="Verdana" w:hAnsi="Verdana"/>
        </w:rPr>
        <w:tab/>
      </w:r>
    </w:p>
    <w:p w14:paraId="7C8F5574" w14:textId="0F4B999D" w:rsidR="004D5607" w:rsidRPr="00BD54BF" w:rsidRDefault="00145C58" w:rsidP="00145C58">
      <w:pPr>
        <w:spacing w:line="288" w:lineRule="auto"/>
        <w:rPr>
          <w:rFonts w:ascii="Verdana" w:hAnsi="Verdana"/>
          <w:sz w:val="28"/>
          <w:szCs w:val="28"/>
          <w:vertAlign w:val="superscript"/>
        </w:rPr>
      </w:pPr>
      <w:r w:rsidRPr="00BD54BF">
        <w:rPr>
          <w:rFonts w:ascii="Verdana" w:hAnsi="Verdana"/>
          <w:sz w:val="28"/>
          <w:szCs w:val="28"/>
          <w:vertAlign w:val="superscript"/>
        </w:rPr>
        <w:t xml:space="preserve"> </w:t>
      </w:r>
      <w:r w:rsidR="00EA088F" w:rsidRPr="00BD54BF">
        <w:rPr>
          <w:rFonts w:ascii="Verdana" w:hAnsi="Verdana"/>
          <w:sz w:val="28"/>
          <w:szCs w:val="28"/>
          <w:vertAlign w:val="superscript"/>
        </w:rPr>
        <w:t>(</w:t>
      </w:r>
      <w:r w:rsidRPr="00BD54BF">
        <w:rPr>
          <w:rFonts w:ascii="Verdana" w:hAnsi="Verdana"/>
          <w:sz w:val="28"/>
          <w:szCs w:val="28"/>
          <w:vertAlign w:val="superscript"/>
        </w:rPr>
        <w:t>data</w:t>
      </w:r>
      <w:r w:rsidR="00EA088F" w:rsidRPr="00BD54BF">
        <w:rPr>
          <w:rFonts w:ascii="Verdana" w:hAnsi="Verdana"/>
          <w:sz w:val="28"/>
          <w:szCs w:val="28"/>
          <w:vertAlign w:val="superscript"/>
        </w:rPr>
        <w:t xml:space="preserve"> i podpis Dziekana) </w:t>
      </w:r>
    </w:p>
    <w:p w14:paraId="3860843B" w14:textId="791E33C9" w:rsidR="00115CBE" w:rsidRPr="00BD54BF" w:rsidRDefault="004D5607" w:rsidP="004D5607">
      <w:pPr>
        <w:rPr>
          <w:rFonts w:ascii="Verdana" w:hAnsi="Verdana"/>
          <w:sz w:val="28"/>
          <w:szCs w:val="28"/>
          <w:vertAlign w:val="superscript"/>
        </w:rPr>
      </w:pPr>
      <w:r w:rsidRPr="00BD54BF">
        <w:rPr>
          <w:rFonts w:ascii="Verdana" w:hAnsi="Verdana"/>
          <w:sz w:val="28"/>
          <w:szCs w:val="28"/>
          <w:vertAlign w:val="superscript"/>
        </w:rPr>
        <w:br w:type="page"/>
      </w:r>
    </w:p>
    <w:p w14:paraId="21CE3C27" w14:textId="234E8D85" w:rsidR="002D5778" w:rsidRPr="00BD54BF" w:rsidRDefault="007B4272" w:rsidP="006910B4">
      <w:pPr>
        <w:pStyle w:val="Akapitzlist"/>
        <w:numPr>
          <w:ilvl w:val="0"/>
          <w:numId w:val="35"/>
        </w:numPr>
        <w:spacing w:line="288" w:lineRule="auto"/>
        <w:ind w:left="0"/>
        <w:contextualSpacing w:val="0"/>
        <w:outlineLvl w:val="1"/>
        <w:rPr>
          <w:rFonts w:ascii="Verdana" w:hAnsi="Verdana"/>
        </w:rPr>
      </w:pPr>
      <w:r w:rsidRPr="00BD54BF">
        <w:rPr>
          <w:rFonts w:ascii="Verdana" w:hAnsi="Verdana"/>
          <w:b/>
          <w:sz w:val="28"/>
          <w:szCs w:val="28"/>
        </w:rPr>
        <w:lastRenderedPageBreak/>
        <w:t>O</w:t>
      </w:r>
      <w:r w:rsidR="00115CBE" w:rsidRPr="00BD54BF">
        <w:rPr>
          <w:rFonts w:ascii="Verdana" w:hAnsi="Verdana"/>
          <w:b/>
          <w:sz w:val="28"/>
          <w:szCs w:val="28"/>
        </w:rPr>
        <w:t>pinia Kwestora i Kanclerza</w:t>
      </w:r>
      <w:r w:rsidR="00485BDD" w:rsidRPr="00BD54BF">
        <w:rPr>
          <w:rFonts w:ascii="Verdana" w:hAnsi="Verdana"/>
          <w:b/>
          <w:sz w:val="28"/>
          <w:szCs w:val="28"/>
        </w:rPr>
        <w:t>*</w:t>
      </w:r>
    </w:p>
    <w:p w14:paraId="42FF92D3" w14:textId="66C2C959" w:rsidR="00145C58" w:rsidRPr="00BD54BF" w:rsidRDefault="001A21A0" w:rsidP="00145C58">
      <w:pPr>
        <w:pStyle w:val="Akapitzlist"/>
        <w:ind w:left="0"/>
        <w:contextualSpacing w:val="0"/>
        <w:rPr>
          <w:rFonts w:ascii="Verdana" w:hAnsi="Verdana"/>
        </w:rPr>
      </w:pPr>
      <w:r w:rsidRPr="00BD54BF">
        <w:rPr>
          <w:rFonts w:ascii="Verdana" w:hAnsi="Verdana"/>
        </w:rPr>
        <w:t xml:space="preserve">Posiadane przez Uczelnię środki w ramach dotacji, </w:t>
      </w:r>
      <w:r w:rsidR="00950713" w:rsidRPr="00BD54BF">
        <w:rPr>
          <w:rFonts w:ascii="Verdana" w:hAnsi="Verdana"/>
        </w:rPr>
        <w:t>z budżetu państwa na zadania związane z zapewnieniem osobom niepełnosprawnym warunków do pełnego udziału w procesie przyjmowania na studia, do szkół doktorskich, kształceniu na studiach i w szkołach doktorskich lub prowadzeniu działalności naukowej, o której</w:t>
      </w:r>
      <w:r w:rsidR="00D542A4" w:rsidRPr="00BD54BF">
        <w:rPr>
          <w:rFonts w:ascii="Verdana" w:hAnsi="Verdana"/>
        </w:rPr>
        <w:t xml:space="preserve"> mowa w art. 365 ust. 6 ustawy </w:t>
      </w:r>
      <w:r w:rsidR="00EA088F" w:rsidRPr="00BD54BF">
        <w:rPr>
          <w:rFonts w:ascii="Verdana" w:hAnsi="Verdana"/>
        </w:rPr>
        <w:t>z dnia 20 lipca 2018</w:t>
      </w:r>
      <w:r w:rsidR="00950713" w:rsidRPr="00BD54BF">
        <w:rPr>
          <w:rFonts w:ascii="Verdana" w:hAnsi="Verdana"/>
        </w:rPr>
        <w:t xml:space="preserve"> roku Prawo o szkolnictwie wyższym i nauce (</w:t>
      </w:r>
      <w:r w:rsidR="00C7299A" w:rsidRPr="00BD54BF">
        <w:rPr>
          <w:rFonts w:ascii="Verdana" w:hAnsi="Verdana"/>
        </w:rPr>
        <w:t xml:space="preserve">t.j. </w:t>
      </w:r>
      <w:r w:rsidR="00950713" w:rsidRPr="00BD54BF">
        <w:rPr>
          <w:rFonts w:ascii="Verdana" w:hAnsi="Verdana"/>
        </w:rPr>
        <w:t xml:space="preserve">Dz. U. z </w:t>
      </w:r>
      <w:r w:rsidR="002978BD" w:rsidRPr="00BD54BF">
        <w:rPr>
          <w:rFonts w:ascii="Verdana" w:hAnsi="Verdana"/>
        </w:rPr>
        <w:t>202</w:t>
      </w:r>
      <w:r w:rsidR="00534F45" w:rsidRPr="00BD54BF">
        <w:rPr>
          <w:rFonts w:ascii="Verdana" w:hAnsi="Verdana"/>
        </w:rPr>
        <w:t>2</w:t>
      </w:r>
      <w:r w:rsidR="00950713" w:rsidRPr="00BD54BF">
        <w:rPr>
          <w:rFonts w:ascii="Verdana" w:hAnsi="Verdana"/>
        </w:rPr>
        <w:t xml:space="preserve"> poz. </w:t>
      </w:r>
      <w:r w:rsidR="00534F45" w:rsidRPr="00BD54BF">
        <w:rPr>
          <w:rFonts w:ascii="Verdana" w:hAnsi="Verdana"/>
        </w:rPr>
        <w:t>574</w:t>
      </w:r>
      <w:r w:rsidR="00950713" w:rsidRPr="00BD54BF">
        <w:rPr>
          <w:rFonts w:ascii="Verdana" w:hAnsi="Verdana"/>
        </w:rPr>
        <w:t xml:space="preserve"> z </w:t>
      </w:r>
      <w:proofErr w:type="spellStart"/>
      <w:r w:rsidR="00950713" w:rsidRPr="00BD54BF">
        <w:rPr>
          <w:rFonts w:ascii="Verdana" w:hAnsi="Verdana"/>
        </w:rPr>
        <w:t>późn</w:t>
      </w:r>
      <w:proofErr w:type="spellEnd"/>
      <w:r w:rsidR="00950713" w:rsidRPr="00BD54BF">
        <w:rPr>
          <w:rFonts w:ascii="Verdana" w:hAnsi="Verdana"/>
        </w:rPr>
        <w:t xml:space="preserve">. zm.),  </w:t>
      </w:r>
    </w:p>
    <w:p w14:paraId="7FE66521" w14:textId="4F9AB626" w:rsidR="001A21A0" w:rsidRPr="00BD54BF" w:rsidRDefault="002978BD" w:rsidP="00137FE3">
      <w:pPr>
        <w:pStyle w:val="Akapitzlist"/>
        <w:spacing w:after="600"/>
        <w:ind w:left="0"/>
        <w:contextualSpacing w:val="0"/>
        <w:rPr>
          <w:rFonts w:ascii="Verdana" w:hAnsi="Verdana"/>
        </w:rPr>
      </w:pPr>
      <w:r w:rsidRPr="00BD54BF">
        <w:rPr>
          <w:rFonts w:ascii="Verdana" w:hAnsi="Verdana"/>
        </w:rPr>
        <w:br/>
      </w:r>
      <w:r w:rsidR="001A21A0" w:rsidRPr="00BD54BF">
        <w:rPr>
          <w:rFonts w:ascii="Verdana" w:hAnsi="Verdana"/>
          <w:b/>
        </w:rPr>
        <w:t>POZWALAJĄ / NIE POZWALAJĄ</w:t>
      </w:r>
      <w:r w:rsidR="001A21A0" w:rsidRPr="00BD54BF">
        <w:rPr>
          <w:rFonts w:ascii="Verdana" w:hAnsi="Verdana"/>
        </w:rPr>
        <w:t xml:space="preserve"> na udzielenie wsparcia</w:t>
      </w:r>
      <w:r w:rsidR="005E11DA" w:rsidRPr="00BD54BF">
        <w:rPr>
          <w:rFonts w:ascii="Verdana" w:hAnsi="Verdana"/>
        </w:rPr>
        <w:t xml:space="preserve">, o którym mowa </w:t>
      </w:r>
      <w:r w:rsidR="00145C58" w:rsidRPr="00BD54BF">
        <w:rPr>
          <w:rFonts w:ascii="Verdana" w:hAnsi="Verdana"/>
        </w:rPr>
        <w:br/>
      </w:r>
      <w:r w:rsidR="005E11DA" w:rsidRPr="00BD54BF">
        <w:rPr>
          <w:rFonts w:ascii="Verdana" w:hAnsi="Verdana"/>
        </w:rPr>
        <w:t xml:space="preserve">w części I wniosku. </w:t>
      </w:r>
    </w:p>
    <w:p w14:paraId="14D2FE11" w14:textId="7003262E" w:rsidR="006368C3" w:rsidRPr="00BD54BF" w:rsidRDefault="006368C3" w:rsidP="00145C58">
      <w:pPr>
        <w:rPr>
          <w:rFonts w:ascii="Verdana" w:hAnsi="Verdana"/>
        </w:rPr>
      </w:pPr>
      <w:r w:rsidRPr="00BD54BF">
        <w:rPr>
          <w:rFonts w:ascii="Verdana" w:hAnsi="Verdana"/>
        </w:rPr>
        <w:t>…………………………                             ……………………….</w:t>
      </w:r>
    </w:p>
    <w:p w14:paraId="7D6981C0" w14:textId="4096728E" w:rsidR="006368C3" w:rsidRPr="00BD54BF" w:rsidRDefault="006368C3" w:rsidP="00BF5B72">
      <w:pPr>
        <w:spacing w:after="600"/>
        <w:rPr>
          <w:rFonts w:ascii="Verdana" w:hAnsi="Verdana"/>
          <w:sz w:val="28"/>
          <w:szCs w:val="28"/>
          <w:vertAlign w:val="superscript"/>
        </w:rPr>
      </w:pPr>
      <w:r w:rsidRPr="00BD54BF">
        <w:rPr>
          <w:rFonts w:ascii="Verdana" w:hAnsi="Verdana"/>
          <w:sz w:val="28"/>
          <w:szCs w:val="28"/>
          <w:vertAlign w:val="superscript"/>
        </w:rPr>
        <w:t xml:space="preserve">(podpis </w:t>
      </w:r>
      <w:proofErr w:type="gramStart"/>
      <w:r w:rsidR="00145C58" w:rsidRPr="00BD54BF">
        <w:rPr>
          <w:rFonts w:ascii="Verdana" w:hAnsi="Verdana"/>
          <w:sz w:val="28"/>
          <w:szCs w:val="28"/>
          <w:vertAlign w:val="superscript"/>
        </w:rPr>
        <w:t xml:space="preserve">Kwestora)  </w:t>
      </w:r>
      <w:r w:rsidRPr="00BD54BF">
        <w:rPr>
          <w:rFonts w:ascii="Verdana" w:hAnsi="Verdana"/>
          <w:sz w:val="28"/>
          <w:szCs w:val="28"/>
          <w:vertAlign w:val="superscript"/>
        </w:rPr>
        <w:tab/>
      </w:r>
      <w:proofErr w:type="gramEnd"/>
      <w:r w:rsidRPr="00BD54BF">
        <w:rPr>
          <w:rFonts w:ascii="Verdana" w:hAnsi="Verdana"/>
          <w:sz w:val="28"/>
          <w:szCs w:val="28"/>
          <w:vertAlign w:val="superscript"/>
        </w:rPr>
        <w:tab/>
      </w:r>
      <w:r w:rsidRPr="00BD54BF">
        <w:rPr>
          <w:rFonts w:ascii="Verdana" w:hAnsi="Verdana"/>
          <w:sz w:val="28"/>
          <w:szCs w:val="28"/>
          <w:vertAlign w:val="superscript"/>
        </w:rPr>
        <w:tab/>
      </w:r>
      <w:r w:rsidRPr="00BD54BF">
        <w:rPr>
          <w:rFonts w:ascii="Verdana" w:hAnsi="Verdana"/>
          <w:sz w:val="28"/>
          <w:szCs w:val="28"/>
          <w:vertAlign w:val="superscript"/>
        </w:rPr>
        <w:tab/>
        <w:t xml:space="preserve">     (podpis Kanclerza)</w:t>
      </w:r>
    </w:p>
    <w:p w14:paraId="06885DE2" w14:textId="0E5B5177" w:rsidR="007C477C" w:rsidRPr="00BD54BF" w:rsidRDefault="00BD54BF" w:rsidP="005D1D2E">
      <w:pPr>
        <w:spacing w:after="720"/>
        <w:rPr>
          <w:rFonts w:ascii="Verdana" w:hAnsi="Verdana"/>
        </w:rPr>
      </w:pPr>
      <w:sdt>
        <w:sdtPr>
          <w:rPr>
            <w:rFonts w:ascii="Verdana" w:hAnsi="Verdana"/>
          </w:rPr>
          <w:id w:val="45991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BFF" w:rsidRPr="00BD54BF">
            <w:rPr>
              <w:rFonts w:ascii="MS Gothic" w:eastAsia="MS Gothic" w:hAnsi="MS Gothic" w:hint="eastAsia"/>
            </w:rPr>
            <w:t>☐</w:t>
          </w:r>
        </w:sdtContent>
      </w:sdt>
      <w:r w:rsidR="007C477C" w:rsidRPr="00BD54BF">
        <w:rPr>
          <w:rFonts w:ascii="Verdana" w:hAnsi="Verdana"/>
        </w:rPr>
        <w:t xml:space="preserve"> Wsparcie nie wymaga wydatkowania dotacji, opinii Kanclerza i Kwestora</w:t>
      </w:r>
    </w:p>
    <w:p w14:paraId="60510B35" w14:textId="19FB84C2" w:rsidR="00BF5B72" w:rsidRPr="00BD54BF" w:rsidRDefault="00BF5B72" w:rsidP="00BF5B72">
      <w:pPr>
        <w:tabs>
          <w:tab w:val="left" w:leader="dot" w:pos="4536"/>
        </w:tabs>
        <w:rPr>
          <w:rFonts w:ascii="Verdana" w:hAnsi="Verdana"/>
        </w:rPr>
      </w:pPr>
      <w:r w:rsidRPr="00BD54BF">
        <w:rPr>
          <w:rFonts w:ascii="Verdana" w:hAnsi="Verdana"/>
        </w:rPr>
        <w:tab/>
      </w:r>
    </w:p>
    <w:p w14:paraId="17F412EB" w14:textId="31D0C88F" w:rsidR="00E73DE4" w:rsidRPr="00BD54BF" w:rsidRDefault="007C477C" w:rsidP="00A370BE">
      <w:pPr>
        <w:rPr>
          <w:rFonts w:ascii="Verdana" w:hAnsi="Verdana"/>
          <w:sz w:val="8"/>
          <w:szCs w:val="8"/>
        </w:rPr>
      </w:pPr>
      <w:r w:rsidRPr="00BD54BF">
        <w:rPr>
          <w:rFonts w:ascii="Verdana" w:hAnsi="Verdana"/>
          <w:sz w:val="28"/>
          <w:szCs w:val="28"/>
          <w:vertAlign w:val="superscript"/>
        </w:rPr>
        <w:t>(podpis</w:t>
      </w:r>
      <w:r w:rsidR="00C7299A" w:rsidRPr="00BD54BF">
        <w:rPr>
          <w:rFonts w:ascii="Verdana" w:hAnsi="Verdana"/>
          <w:sz w:val="28"/>
          <w:szCs w:val="28"/>
          <w:vertAlign w:val="superscript"/>
        </w:rPr>
        <w:t xml:space="preserve"> Koordynatora </w:t>
      </w:r>
      <w:r w:rsidR="00E42E34" w:rsidRPr="00BD54BF">
        <w:rPr>
          <w:rFonts w:ascii="Verdana" w:hAnsi="Verdana"/>
          <w:sz w:val="28"/>
          <w:szCs w:val="28"/>
          <w:vertAlign w:val="superscript"/>
        </w:rPr>
        <w:t>ds</w:t>
      </w:r>
      <w:r w:rsidR="00C7299A" w:rsidRPr="00BD54BF">
        <w:rPr>
          <w:rFonts w:ascii="Verdana" w:hAnsi="Verdana"/>
          <w:sz w:val="28"/>
          <w:szCs w:val="28"/>
          <w:vertAlign w:val="superscript"/>
        </w:rPr>
        <w:t>.</w:t>
      </w:r>
      <w:r w:rsidR="00E42E34" w:rsidRPr="00BD54BF">
        <w:rPr>
          <w:rFonts w:ascii="Verdana" w:hAnsi="Verdana"/>
          <w:sz w:val="28"/>
          <w:szCs w:val="28"/>
          <w:vertAlign w:val="superscript"/>
        </w:rPr>
        <w:t xml:space="preserve"> </w:t>
      </w:r>
      <w:r w:rsidR="00C7299A" w:rsidRPr="00BD54BF">
        <w:rPr>
          <w:rFonts w:ascii="Verdana" w:hAnsi="Verdana"/>
          <w:sz w:val="28"/>
          <w:szCs w:val="28"/>
          <w:vertAlign w:val="superscript"/>
        </w:rPr>
        <w:t>dostępności i osób niepełnosprawnych</w:t>
      </w:r>
      <w:r w:rsidRPr="00BD54BF">
        <w:rPr>
          <w:rFonts w:ascii="Verdana" w:hAnsi="Verdana"/>
          <w:sz w:val="28"/>
          <w:szCs w:val="28"/>
          <w:vertAlign w:val="superscript"/>
        </w:rPr>
        <w:t>)</w:t>
      </w:r>
    </w:p>
    <w:p w14:paraId="09868D47" w14:textId="77777777" w:rsidR="001A21A0" w:rsidRPr="00BD54BF" w:rsidRDefault="001A21A0" w:rsidP="00E42E34">
      <w:pPr>
        <w:rPr>
          <w:rFonts w:ascii="Verdana" w:hAnsi="Verdana"/>
          <w:sz w:val="8"/>
          <w:szCs w:val="8"/>
        </w:rPr>
      </w:pPr>
    </w:p>
    <w:p w14:paraId="09E69059" w14:textId="77777777" w:rsidR="001A21A0" w:rsidRPr="00BD54BF" w:rsidRDefault="00E42E34" w:rsidP="006910B4">
      <w:pPr>
        <w:pStyle w:val="Akapitzlist"/>
        <w:numPr>
          <w:ilvl w:val="0"/>
          <w:numId w:val="35"/>
        </w:numPr>
        <w:shd w:val="clear" w:color="auto" w:fill="FFFFFF" w:themeFill="background1"/>
        <w:spacing w:after="480"/>
        <w:ind w:left="0"/>
        <w:contextualSpacing w:val="0"/>
        <w:outlineLvl w:val="1"/>
        <w:rPr>
          <w:rFonts w:ascii="Verdana" w:hAnsi="Verdana"/>
          <w:b/>
          <w:sz w:val="28"/>
          <w:szCs w:val="28"/>
        </w:rPr>
      </w:pPr>
      <w:r w:rsidRPr="00BD54BF">
        <w:rPr>
          <w:rFonts w:ascii="Verdana" w:hAnsi="Verdana"/>
          <w:b/>
          <w:sz w:val="28"/>
          <w:szCs w:val="28"/>
        </w:rPr>
        <w:t>Rozstrzygnięcie w sprawie przyznania wsparcia</w:t>
      </w:r>
      <w:r w:rsidR="00490132" w:rsidRPr="00BD54BF">
        <w:rPr>
          <w:rFonts w:ascii="Verdana" w:hAnsi="Verdana"/>
          <w:b/>
          <w:sz w:val="28"/>
          <w:szCs w:val="28"/>
        </w:rPr>
        <w:t>:</w:t>
      </w:r>
    </w:p>
    <w:p w14:paraId="3F202DF1" w14:textId="16A5F946" w:rsidR="00EA088F" w:rsidRPr="00BD54BF" w:rsidRDefault="00EA088F" w:rsidP="007B5BFF">
      <w:pPr>
        <w:tabs>
          <w:tab w:val="left" w:leader="dot" w:pos="4536"/>
        </w:tabs>
        <w:rPr>
          <w:rFonts w:ascii="Verdana" w:hAnsi="Verdana"/>
          <w:b/>
        </w:rPr>
      </w:pPr>
      <w:r w:rsidRPr="00BD54BF">
        <w:rPr>
          <w:rFonts w:ascii="Verdana" w:hAnsi="Verdana"/>
          <w:b/>
        </w:rPr>
        <w:t xml:space="preserve">W dniu </w:t>
      </w:r>
      <w:r w:rsidR="007B5BFF" w:rsidRPr="00BD54BF">
        <w:rPr>
          <w:rFonts w:ascii="Verdana" w:hAnsi="Verdana"/>
          <w:bCs/>
        </w:rPr>
        <w:tab/>
      </w:r>
      <w:r w:rsidRPr="00BD54BF">
        <w:rPr>
          <w:rFonts w:ascii="Verdana" w:hAnsi="Verdana"/>
          <w:b/>
        </w:rPr>
        <w:t>r. postanawiam:</w:t>
      </w:r>
    </w:p>
    <w:p w14:paraId="6E405C1E" w14:textId="77777777" w:rsidR="007B5BFF" w:rsidRPr="00BD54BF" w:rsidRDefault="00BD54BF" w:rsidP="007B5BFF">
      <w:pPr>
        <w:tabs>
          <w:tab w:val="left" w:leader="dot" w:pos="9072"/>
        </w:tabs>
        <w:rPr>
          <w:rFonts w:ascii="Verdana" w:hAnsi="Verdana"/>
          <w:b/>
        </w:rPr>
      </w:pPr>
      <w:sdt>
        <w:sdtPr>
          <w:rPr>
            <w:rFonts w:ascii="Verdana" w:hAnsi="Verdana"/>
            <w:b/>
          </w:rPr>
          <w:id w:val="197062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BFF" w:rsidRPr="00BD54BF">
            <w:rPr>
              <w:rFonts w:ascii="MS Gothic" w:eastAsia="MS Gothic" w:hAnsi="MS Gothic" w:hint="eastAsia"/>
              <w:b/>
            </w:rPr>
            <w:t>☐</w:t>
          </w:r>
        </w:sdtContent>
      </w:sdt>
      <w:r w:rsidR="007B5BFF" w:rsidRPr="00BD54BF">
        <w:rPr>
          <w:rFonts w:ascii="Verdana" w:hAnsi="Verdana"/>
          <w:b/>
        </w:rPr>
        <w:t xml:space="preserve"> </w:t>
      </w:r>
      <w:r w:rsidR="00C65E90" w:rsidRPr="00BD54BF">
        <w:rPr>
          <w:rFonts w:ascii="Verdana" w:hAnsi="Verdana"/>
          <w:b/>
        </w:rPr>
        <w:t>przyznać wsparcie</w:t>
      </w:r>
      <w:r w:rsidR="00EA088F" w:rsidRPr="00BD54BF">
        <w:rPr>
          <w:rFonts w:ascii="Verdana" w:hAnsi="Verdana"/>
          <w:b/>
        </w:rPr>
        <w:t>, o którym mowa w punkcie</w:t>
      </w:r>
      <w:r w:rsidR="007B5BFF" w:rsidRPr="00BD54BF">
        <w:rPr>
          <w:rFonts w:ascii="Verdana" w:hAnsi="Verdana"/>
          <w:bCs/>
        </w:rPr>
        <w:tab/>
      </w:r>
    </w:p>
    <w:p w14:paraId="508F454D" w14:textId="410B6C23" w:rsidR="00EA088F" w:rsidRPr="00BD54BF" w:rsidRDefault="00C65E90" w:rsidP="007B5BFF">
      <w:pPr>
        <w:tabs>
          <w:tab w:val="left" w:leader="dot" w:pos="9072"/>
        </w:tabs>
        <w:rPr>
          <w:rFonts w:ascii="Verdana" w:hAnsi="Verdana"/>
          <w:b/>
        </w:rPr>
      </w:pPr>
      <w:r w:rsidRPr="00BD54BF">
        <w:rPr>
          <w:rFonts w:ascii="Verdana" w:hAnsi="Verdana"/>
          <w:b/>
        </w:rPr>
        <w:t xml:space="preserve">niniejszego wniosku </w:t>
      </w:r>
    </w:p>
    <w:p w14:paraId="23627124" w14:textId="7F9494C8" w:rsidR="00C65E90" w:rsidRPr="00BD54BF" w:rsidRDefault="00BD54BF" w:rsidP="007B5BFF">
      <w:pPr>
        <w:tabs>
          <w:tab w:val="left" w:leader="dot" w:pos="9072"/>
        </w:tabs>
        <w:rPr>
          <w:rFonts w:ascii="Verdana" w:hAnsi="Verdana"/>
          <w:b/>
        </w:rPr>
      </w:pPr>
      <w:sdt>
        <w:sdtPr>
          <w:rPr>
            <w:rFonts w:ascii="Verdana" w:hAnsi="Verdana"/>
            <w:b/>
          </w:rPr>
          <w:id w:val="200222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BFF" w:rsidRPr="00BD54BF">
            <w:rPr>
              <w:rFonts w:ascii="MS Gothic" w:eastAsia="MS Gothic" w:hAnsi="MS Gothic" w:hint="eastAsia"/>
              <w:b/>
            </w:rPr>
            <w:t>☐</w:t>
          </w:r>
        </w:sdtContent>
      </w:sdt>
      <w:r w:rsidR="007B5BFF" w:rsidRPr="00BD54BF">
        <w:rPr>
          <w:rFonts w:ascii="Verdana" w:hAnsi="Verdana"/>
          <w:b/>
        </w:rPr>
        <w:t xml:space="preserve"> </w:t>
      </w:r>
      <w:r w:rsidR="00C65E90" w:rsidRPr="00BD54BF">
        <w:rPr>
          <w:rFonts w:ascii="Verdana" w:hAnsi="Verdana"/>
          <w:b/>
        </w:rPr>
        <w:t>nie przyznać wsparcia, o którym mowa w punkcie</w:t>
      </w:r>
      <w:r w:rsidR="007B5BFF" w:rsidRPr="00BD54BF">
        <w:rPr>
          <w:rFonts w:ascii="Verdana" w:hAnsi="Verdana"/>
          <w:bCs/>
        </w:rPr>
        <w:tab/>
      </w:r>
      <w:r w:rsidR="00C65E90" w:rsidRPr="00BD54BF">
        <w:rPr>
          <w:rFonts w:ascii="Verdana" w:hAnsi="Verdana"/>
          <w:b/>
        </w:rPr>
        <w:t xml:space="preserve"> niniejszego wniosku </w:t>
      </w:r>
    </w:p>
    <w:p w14:paraId="36F499D3" w14:textId="24DE2BE2" w:rsidR="007B5BFF" w:rsidRPr="00BD54BF" w:rsidRDefault="00C65E90" w:rsidP="007B5BFF">
      <w:pPr>
        <w:tabs>
          <w:tab w:val="left" w:leader="dot" w:pos="9072"/>
        </w:tabs>
        <w:rPr>
          <w:rFonts w:ascii="Verdana" w:hAnsi="Verdana"/>
        </w:rPr>
      </w:pPr>
      <w:r w:rsidRPr="00BD54BF">
        <w:rPr>
          <w:rFonts w:ascii="Verdana" w:hAnsi="Verdana"/>
        </w:rPr>
        <w:t>uzasadnienie:</w:t>
      </w:r>
      <w:r w:rsidR="007B5BFF" w:rsidRPr="00BD54BF">
        <w:rPr>
          <w:rFonts w:ascii="Verdana" w:hAnsi="Verdana"/>
        </w:rPr>
        <w:tab/>
      </w:r>
    </w:p>
    <w:p w14:paraId="7A464FBF" w14:textId="7DA607BD" w:rsidR="007B5BFF" w:rsidRPr="00BD54BF" w:rsidRDefault="007B5BFF" w:rsidP="007B5BFF">
      <w:pPr>
        <w:tabs>
          <w:tab w:val="left" w:leader="dot" w:pos="9072"/>
        </w:tabs>
        <w:rPr>
          <w:rFonts w:ascii="Verdana" w:hAnsi="Verdana"/>
        </w:rPr>
      </w:pPr>
      <w:r w:rsidRPr="00BD54BF">
        <w:rPr>
          <w:rFonts w:ascii="Verdana" w:hAnsi="Verdana"/>
        </w:rPr>
        <w:tab/>
      </w:r>
    </w:p>
    <w:p w14:paraId="6583E2A8" w14:textId="4FAA4144" w:rsidR="007B5BFF" w:rsidRPr="00BD54BF" w:rsidRDefault="007B5BFF" w:rsidP="00BF5B72">
      <w:pPr>
        <w:tabs>
          <w:tab w:val="left" w:leader="dot" w:pos="9072"/>
        </w:tabs>
        <w:spacing w:after="720"/>
        <w:rPr>
          <w:rFonts w:ascii="Verdana" w:hAnsi="Verdana"/>
        </w:rPr>
      </w:pPr>
      <w:r w:rsidRPr="00BD54BF">
        <w:rPr>
          <w:rFonts w:ascii="Verdana" w:hAnsi="Verdana"/>
        </w:rPr>
        <w:tab/>
      </w:r>
    </w:p>
    <w:p w14:paraId="04320696" w14:textId="50FAA82D" w:rsidR="00BF5B72" w:rsidRPr="00BD54BF" w:rsidRDefault="00BF5B72" w:rsidP="00BF5B72">
      <w:pPr>
        <w:tabs>
          <w:tab w:val="left" w:leader="dot" w:pos="4536"/>
        </w:tabs>
        <w:rPr>
          <w:rFonts w:ascii="Verdana" w:hAnsi="Verdana"/>
        </w:rPr>
      </w:pPr>
      <w:r w:rsidRPr="00BD54BF">
        <w:rPr>
          <w:rFonts w:ascii="Verdana" w:hAnsi="Verdana"/>
        </w:rPr>
        <w:tab/>
      </w:r>
    </w:p>
    <w:p w14:paraId="640DBF24" w14:textId="19E851DB" w:rsidR="00FC2870" w:rsidRPr="00BD54BF" w:rsidRDefault="00FC2870" w:rsidP="00BF5B72">
      <w:pPr>
        <w:rPr>
          <w:rFonts w:ascii="Verdana" w:hAnsi="Verdana"/>
        </w:rPr>
      </w:pPr>
      <w:r w:rsidRPr="00BD54BF">
        <w:rPr>
          <w:rFonts w:ascii="Verdana" w:hAnsi="Verdana"/>
          <w:sz w:val="28"/>
          <w:szCs w:val="28"/>
          <w:vertAlign w:val="superscript"/>
        </w:rPr>
        <w:t>(data i podpis Prorektor</w:t>
      </w:r>
      <w:r w:rsidR="00C7299A" w:rsidRPr="00BD54BF">
        <w:rPr>
          <w:rFonts w:ascii="Verdana" w:hAnsi="Verdana"/>
          <w:sz w:val="28"/>
          <w:szCs w:val="28"/>
          <w:vertAlign w:val="superscript"/>
        </w:rPr>
        <w:t>a</w:t>
      </w:r>
      <w:r w:rsidRPr="00BD54BF">
        <w:rPr>
          <w:rFonts w:ascii="Verdana" w:hAnsi="Verdana"/>
          <w:sz w:val="28"/>
          <w:szCs w:val="28"/>
          <w:vertAlign w:val="superscript"/>
        </w:rPr>
        <w:t xml:space="preserve"> ds. studenckich i dydaktyki) </w:t>
      </w:r>
    </w:p>
    <w:sectPr w:rsidR="00FC2870" w:rsidRPr="00BD54BF" w:rsidSect="00904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6" w:right="849" w:bottom="1417" w:left="1417" w:header="397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41E9" w14:textId="77777777" w:rsidR="00E41C50" w:rsidRDefault="00E41C50">
      <w:r>
        <w:separator/>
      </w:r>
    </w:p>
  </w:endnote>
  <w:endnote w:type="continuationSeparator" w:id="0">
    <w:p w14:paraId="112F0965" w14:textId="77777777" w:rsidR="00E41C50" w:rsidRDefault="00E4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0291" w14:textId="77777777" w:rsidR="00916E1D" w:rsidRDefault="00916E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239B" w14:textId="2EBDBAA6" w:rsidR="009046F4" w:rsidRPr="009046F4" w:rsidRDefault="009046F4" w:rsidP="00855CBD">
    <w:pPr>
      <w:pStyle w:val="Stopka"/>
      <w:spacing w:after="0"/>
      <w:rPr>
        <w:vertAlign w:val="superscript"/>
        <w:lang w:val="pl-PL"/>
      </w:rPr>
    </w:pPr>
    <w:r>
      <w:rPr>
        <w:vertAlign w:val="superscript"/>
        <w:lang w:val="pl-PL"/>
      </w:rPr>
      <w:t>*</w:t>
    </w:r>
    <w:bookmarkStart w:id="1" w:name="_Hlk115781356"/>
    <w:r w:rsidR="00601863">
      <w:rPr>
        <w:vertAlign w:val="superscript"/>
        <w:lang w:val="pl-PL"/>
      </w:rPr>
      <w:t xml:space="preserve"> </w:t>
    </w:r>
    <w:r w:rsidRPr="009046F4">
      <w:rPr>
        <w:vertAlign w:val="superscript"/>
        <w:lang w:val="pl-PL"/>
      </w:rPr>
      <w:t>K</w:t>
    </w:r>
    <w:r>
      <w:rPr>
        <w:vertAlign w:val="superscript"/>
        <w:lang w:val="pl-PL"/>
      </w:rPr>
      <w:t>westor i Kanclerz</w:t>
    </w:r>
    <w:r w:rsidRPr="009046F4">
      <w:rPr>
        <w:vertAlign w:val="superscript"/>
        <w:lang w:val="pl-PL"/>
      </w:rPr>
      <w:t xml:space="preserve"> opiniuje </w:t>
    </w:r>
    <w:r w:rsidRPr="009046F4">
      <w:rPr>
        <w:vertAlign w:val="superscript"/>
      </w:rPr>
      <w:t>wyłącznie</w:t>
    </w:r>
    <w:r w:rsidRPr="009046F4">
      <w:rPr>
        <w:vertAlign w:val="superscript"/>
        <w:lang w:val="pl-PL"/>
      </w:rPr>
      <w:t xml:space="preserve">, gdy </w:t>
    </w:r>
    <w:r w:rsidRPr="009046F4">
      <w:rPr>
        <w:vertAlign w:val="superscript"/>
      </w:rPr>
      <w:t>wnios</w:t>
    </w:r>
    <w:r w:rsidRPr="009046F4">
      <w:rPr>
        <w:vertAlign w:val="superscript"/>
        <w:lang w:val="pl-PL"/>
      </w:rPr>
      <w:t>ek</w:t>
    </w:r>
    <w:r w:rsidRPr="009046F4">
      <w:rPr>
        <w:vertAlign w:val="superscript"/>
      </w:rPr>
      <w:t xml:space="preserve"> wymaga wydatkowania środków finansowych z dotacji</w:t>
    </w:r>
  </w:p>
  <w:bookmarkEnd w:id="1"/>
  <w:p w14:paraId="1549D305" w14:textId="77777777" w:rsidR="005D79BB" w:rsidRPr="0072059C" w:rsidRDefault="009046F4" w:rsidP="00916E1D">
    <w:pPr>
      <w:pStyle w:val="Stopka"/>
      <w:jc w:val="right"/>
      <w:rPr>
        <w:sz w:val="16"/>
        <w:szCs w:val="16"/>
      </w:rPr>
    </w:pPr>
    <w:r w:rsidRPr="0018124C">
      <w:rPr>
        <w:sz w:val="16"/>
        <w:szCs w:val="16"/>
        <w:vertAlign w:val="superscript"/>
      </w:rPr>
      <w:t xml:space="preserve"> </w:t>
    </w:r>
    <w:r w:rsidR="0018496C">
      <w:rPr>
        <w:vertAlign w:val="superscript"/>
        <w:lang w:val="pl-PL"/>
      </w:rPr>
      <w:t xml:space="preserve">                                                                                                                                                                                           </w:t>
    </w:r>
    <w:r>
      <w:rPr>
        <w:vertAlign w:val="superscript"/>
        <w:lang w:val="pl-PL"/>
      </w:rPr>
      <w:t xml:space="preserve">                                 </w:t>
    </w:r>
    <w:r w:rsidR="005D79BB" w:rsidRPr="0072059C">
      <w:rPr>
        <w:sz w:val="16"/>
        <w:szCs w:val="16"/>
      </w:rPr>
      <w:t xml:space="preserve">Strona </w:t>
    </w:r>
    <w:r w:rsidR="005D79BB" w:rsidRPr="0072059C">
      <w:rPr>
        <w:sz w:val="16"/>
        <w:szCs w:val="16"/>
      </w:rPr>
      <w:fldChar w:fldCharType="begin"/>
    </w:r>
    <w:r w:rsidR="005D79BB" w:rsidRPr="0072059C">
      <w:rPr>
        <w:sz w:val="16"/>
        <w:szCs w:val="16"/>
      </w:rPr>
      <w:instrText>PAGE</w:instrText>
    </w:r>
    <w:r w:rsidR="005D79BB" w:rsidRPr="0072059C">
      <w:rPr>
        <w:sz w:val="16"/>
        <w:szCs w:val="16"/>
      </w:rPr>
      <w:fldChar w:fldCharType="separate"/>
    </w:r>
    <w:r w:rsidR="00F77030">
      <w:rPr>
        <w:noProof/>
        <w:sz w:val="16"/>
        <w:szCs w:val="16"/>
      </w:rPr>
      <w:t>2</w:t>
    </w:r>
    <w:r w:rsidR="005D79BB" w:rsidRPr="0072059C">
      <w:rPr>
        <w:sz w:val="16"/>
        <w:szCs w:val="16"/>
      </w:rPr>
      <w:fldChar w:fldCharType="end"/>
    </w:r>
    <w:r w:rsidR="005D79BB" w:rsidRPr="0072059C">
      <w:rPr>
        <w:sz w:val="16"/>
        <w:szCs w:val="16"/>
      </w:rPr>
      <w:t xml:space="preserve"> z </w:t>
    </w:r>
    <w:r w:rsidR="005D79BB" w:rsidRPr="0072059C">
      <w:rPr>
        <w:sz w:val="16"/>
        <w:szCs w:val="16"/>
      </w:rPr>
      <w:fldChar w:fldCharType="begin"/>
    </w:r>
    <w:r w:rsidR="005D79BB" w:rsidRPr="0072059C">
      <w:rPr>
        <w:sz w:val="16"/>
        <w:szCs w:val="16"/>
      </w:rPr>
      <w:instrText>NUMPAGES</w:instrText>
    </w:r>
    <w:r w:rsidR="005D79BB" w:rsidRPr="0072059C">
      <w:rPr>
        <w:sz w:val="16"/>
        <w:szCs w:val="16"/>
      </w:rPr>
      <w:fldChar w:fldCharType="separate"/>
    </w:r>
    <w:r w:rsidR="00F77030">
      <w:rPr>
        <w:noProof/>
        <w:sz w:val="16"/>
        <w:szCs w:val="16"/>
      </w:rPr>
      <w:t>4</w:t>
    </w:r>
    <w:r w:rsidR="005D79BB" w:rsidRPr="0072059C">
      <w:rPr>
        <w:sz w:val="16"/>
        <w:szCs w:val="16"/>
      </w:rPr>
      <w:fldChar w:fldCharType="end"/>
    </w:r>
  </w:p>
  <w:p w14:paraId="4C3114E6" w14:textId="77777777" w:rsidR="005D79BB" w:rsidRPr="0072059C" w:rsidRDefault="005D79BB" w:rsidP="004C4848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09D3" w14:textId="77777777" w:rsidR="00916E1D" w:rsidRDefault="00916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D141" w14:textId="77777777" w:rsidR="00E41C50" w:rsidRDefault="00E41C50">
      <w:r>
        <w:separator/>
      </w:r>
    </w:p>
  </w:footnote>
  <w:footnote w:type="continuationSeparator" w:id="0">
    <w:p w14:paraId="7FECBB23" w14:textId="77777777" w:rsidR="00E41C50" w:rsidRDefault="00E4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F350" w14:textId="77777777" w:rsidR="00916E1D" w:rsidRDefault="00916E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BB60" w14:textId="77777777" w:rsidR="00916E1D" w:rsidRDefault="00916E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FA2D" w14:textId="77777777" w:rsidR="00916E1D" w:rsidRDefault="00916E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A91"/>
    <w:multiLevelType w:val="hybridMultilevel"/>
    <w:tmpl w:val="357C59E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E74FC"/>
    <w:multiLevelType w:val="hybridMultilevel"/>
    <w:tmpl w:val="AEA4685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7CA5"/>
    <w:multiLevelType w:val="hybridMultilevel"/>
    <w:tmpl w:val="591C2104"/>
    <w:lvl w:ilvl="0" w:tplc="CB88C0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135B5"/>
    <w:multiLevelType w:val="hybridMultilevel"/>
    <w:tmpl w:val="2A6E10AE"/>
    <w:lvl w:ilvl="0" w:tplc="41D02F4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A5FC4"/>
    <w:multiLevelType w:val="hybridMultilevel"/>
    <w:tmpl w:val="70FE640C"/>
    <w:lvl w:ilvl="0" w:tplc="B59E0F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D7599"/>
    <w:multiLevelType w:val="hybridMultilevel"/>
    <w:tmpl w:val="CB92337A"/>
    <w:lvl w:ilvl="0" w:tplc="1CD43058">
      <w:start w:val="1"/>
      <w:numFmt w:val="decimal"/>
      <w:lvlText w:val="%1."/>
      <w:lvlJc w:val="left"/>
      <w:pPr>
        <w:ind w:left="-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6" w15:restartNumberingAfterBreak="0">
    <w:nsid w:val="1BAC5444"/>
    <w:multiLevelType w:val="hybridMultilevel"/>
    <w:tmpl w:val="EF844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906AA6"/>
    <w:multiLevelType w:val="hybridMultilevel"/>
    <w:tmpl w:val="1D5A63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E2684"/>
    <w:multiLevelType w:val="hybridMultilevel"/>
    <w:tmpl w:val="84427688"/>
    <w:lvl w:ilvl="0" w:tplc="41D02F4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329DD"/>
    <w:multiLevelType w:val="hybridMultilevel"/>
    <w:tmpl w:val="D20A6B7E"/>
    <w:lvl w:ilvl="0" w:tplc="0C706B10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38C2F6E"/>
    <w:multiLevelType w:val="hybridMultilevel"/>
    <w:tmpl w:val="BA467E98"/>
    <w:lvl w:ilvl="0" w:tplc="985A32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A70F6"/>
    <w:multiLevelType w:val="hybridMultilevel"/>
    <w:tmpl w:val="BA3AE76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CD2578"/>
    <w:multiLevelType w:val="hybridMultilevel"/>
    <w:tmpl w:val="604A7DB6"/>
    <w:lvl w:ilvl="0" w:tplc="855EEC04">
      <w:start w:val="1"/>
      <w:numFmt w:val="upperRoman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F0132"/>
    <w:multiLevelType w:val="hybridMultilevel"/>
    <w:tmpl w:val="23C48048"/>
    <w:lvl w:ilvl="0" w:tplc="AF84E4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82465B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60244"/>
    <w:multiLevelType w:val="hybridMultilevel"/>
    <w:tmpl w:val="4F4C7FE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B666C93"/>
    <w:multiLevelType w:val="hybridMultilevel"/>
    <w:tmpl w:val="3A8ED666"/>
    <w:lvl w:ilvl="0" w:tplc="855EEC0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C4868"/>
    <w:multiLevelType w:val="hybridMultilevel"/>
    <w:tmpl w:val="43A6C312"/>
    <w:lvl w:ilvl="0" w:tplc="0FB84496">
      <w:start w:val="1"/>
      <w:numFmt w:val="decimal"/>
      <w:lvlText w:val="%1."/>
      <w:lvlJc w:val="left"/>
      <w:pPr>
        <w:ind w:left="-69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" w:hanging="360"/>
      </w:pPr>
    </w:lvl>
    <w:lvl w:ilvl="2" w:tplc="0415001B" w:tentative="1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17" w15:restartNumberingAfterBreak="0">
    <w:nsid w:val="3D163C95"/>
    <w:multiLevelType w:val="hybridMultilevel"/>
    <w:tmpl w:val="079A02BA"/>
    <w:lvl w:ilvl="0" w:tplc="D1F66D26">
      <w:start w:val="1"/>
      <w:numFmt w:val="upperRoman"/>
      <w:lvlText w:val="%1."/>
      <w:lvlJc w:val="left"/>
      <w:rPr>
        <w:rFonts w:hint="default"/>
        <w:b/>
        <w:bCs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151DC"/>
    <w:multiLevelType w:val="hybridMultilevel"/>
    <w:tmpl w:val="748C915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7A5901"/>
    <w:multiLevelType w:val="hybridMultilevel"/>
    <w:tmpl w:val="A2284668"/>
    <w:lvl w:ilvl="0" w:tplc="B59E0F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85422"/>
    <w:multiLevelType w:val="hybridMultilevel"/>
    <w:tmpl w:val="BE880A7E"/>
    <w:lvl w:ilvl="0" w:tplc="985A32F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A215C2"/>
    <w:multiLevelType w:val="hybridMultilevel"/>
    <w:tmpl w:val="CBA06E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1E40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F82716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4AA330C"/>
    <w:multiLevelType w:val="hybridMultilevel"/>
    <w:tmpl w:val="D56E5E2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6322F2"/>
    <w:multiLevelType w:val="hybridMultilevel"/>
    <w:tmpl w:val="BDDAD10A"/>
    <w:lvl w:ilvl="0" w:tplc="2230D1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3345A"/>
    <w:multiLevelType w:val="hybridMultilevel"/>
    <w:tmpl w:val="4CB8C214"/>
    <w:lvl w:ilvl="0" w:tplc="985A32F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626B6C"/>
    <w:multiLevelType w:val="hybridMultilevel"/>
    <w:tmpl w:val="94BA0DF8"/>
    <w:lvl w:ilvl="0" w:tplc="41D02F4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EE5F5A"/>
    <w:multiLevelType w:val="hybridMultilevel"/>
    <w:tmpl w:val="B99C1CCA"/>
    <w:lvl w:ilvl="0" w:tplc="39B8A9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C19FF"/>
    <w:multiLevelType w:val="hybridMultilevel"/>
    <w:tmpl w:val="7A0EE4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E45FA"/>
    <w:multiLevelType w:val="hybridMultilevel"/>
    <w:tmpl w:val="37F8ACB8"/>
    <w:lvl w:ilvl="0" w:tplc="985A32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66F22"/>
    <w:multiLevelType w:val="hybridMultilevel"/>
    <w:tmpl w:val="5B6A6F10"/>
    <w:lvl w:ilvl="0" w:tplc="82465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71920"/>
    <w:multiLevelType w:val="hybridMultilevel"/>
    <w:tmpl w:val="DFA0B242"/>
    <w:lvl w:ilvl="0" w:tplc="DABABD54">
      <w:start w:val="1"/>
      <w:numFmt w:val="decimal"/>
      <w:lvlText w:val="%1."/>
      <w:lvlJc w:val="left"/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00044C"/>
    <w:multiLevelType w:val="hybridMultilevel"/>
    <w:tmpl w:val="25767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81557"/>
    <w:multiLevelType w:val="hybridMultilevel"/>
    <w:tmpl w:val="8A5A0E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2465B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E23367"/>
    <w:multiLevelType w:val="hybridMultilevel"/>
    <w:tmpl w:val="7980AE46"/>
    <w:lvl w:ilvl="0" w:tplc="82465B46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 w16cid:durableId="1442797811">
    <w:abstractNumId w:val="1"/>
  </w:num>
  <w:num w:numId="2" w16cid:durableId="554008392">
    <w:abstractNumId w:val="23"/>
  </w:num>
  <w:num w:numId="3" w16cid:durableId="292443937">
    <w:abstractNumId w:val="2"/>
  </w:num>
  <w:num w:numId="4" w16cid:durableId="948241220">
    <w:abstractNumId w:val="13"/>
  </w:num>
  <w:num w:numId="5" w16cid:durableId="642466089">
    <w:abstractNumId w:val="22"/>
  </w:num>
  <w:num w:numId="6" w16cid:durableId="1379743070">
    <w:abstractNumId w:val="18"/>
  </w:num>
  <w:num w:numId="7" w16cid:durableId="37510627">
    <w:abstractNumId w:val="11"/>
  </w:num>
  <w:num w:numId="8" w16cid:durableId="1389524784">
    <w:abstractNumId w:val="31"/>
  </w:num>
  <w:num w:numId="9" w16cid:durableId="1819767192">
    <w:abstractNumId w:val="33"/>
  </w:num>
  <w:num w:numId="10" w16cid:durableId="1148092269">
    <w:abstractNumId w:val="32"/>
  </w:num>
  <w:num w:numId="11" w16cid:durableId="1779132037">
    <w:abstractNumId w:val="29"/>
  </w:num>
  <w:num w:numId="12" w16cid:durableId="647784376">
    <w:abstractNumId w:val="7"/>
  </w:num>
  <w:num w:numId="13" w16cid:durableId="1844278576">
    <w:abstractNumId w:val="26"/>
  </w:num>
  <w:num w:numId="14" w16cid:durableId="2055157377">
    <w:abstractNumId w:val="25"/>
  </w:num>
  <w:num w:numId="15" w16cid:durableId="1633244360">
    <w:abstractNumId w:val="3"/>
  </w:num>
  <w:num w:numId="16" w16cid:durableId="1634097950">
    <w:abstractNumId w:val="19"/>
  </w:num>
  <w:num w:numId="17" w16cid:durableId="353580175">
    <w:abstractNumId w:val="4"/>
  </w:num>
  <w:num w:numId="18" w16cid:durableId="1814977848">
    <w:abstractNumId w:val="6"/>
  </w:num>
  <w:num w:numId="19" w16cid:durableId="2058554152">
    <w:abstractNumId w:val="21"/>
  </w:num>
  <w:num w:numId="20" w16cid:durableId="1511876056">
    <w:abstractNumId w:val="28"/>
  </w:num>
  <w:num w:numId="21" w16cid:durableId="1125081993">
    <w:abstractNumId w:val="16"/>
  </w:num>
  <w:num w:numId="22" w16cid:durableId="1762722546">
    <w:abstractNumId w:val="24"/>
  </w:num>
  <w:num w:numId="23" w16cid:durableId="753820699">
    <w:abstractNumId w:val="10"/>
  </w:num>
  <w:num w:numId="24" w16cid:durableId="813446299">
    <w:abstractNumId w:val="20"/>
  </w:num>
  <w:num w:numId="25" w16cid:durableId="15233996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4164968">
    <w:abstractNumId w:val="9"/>
  </w:num>
  <w:num w:numId="27" w16cid:durableId="491721034">
    <w:abstractNumId w:val="30"/>
  </w:num>
  <w:num w:numId="28" w16cid:durableId="264195166">
    <w:abstractNumId w:val="5"/>
  </w:num>
  <w:num w:numId="29" w16cid:durableId="1646163252">
    <w:abstractNumId w:val="8"/>
  </w:num>
  <w:num w:numId="30" w16cid:durableId="1113985116">
    <w:abstractNumId w:val="12"/>
  </w:num>
  <w:num w:numId="31" w16cid:durableId="1957978273">
    <w:abstractNumId w:val="27"/>
  </w:num>
  <w:num w:numId="32" w16cid:durableId="643386318">
    <w:abstractNumId w:val="0"/>
  </w:num>
  <w:num w:numId="33" w16cid:durableId="923951840">
    <w:abstractNumId w:val="14"/>
  </w:num>
  <w:num w:numId="34" w16cid:durableId="1388991135">
    <w:abstractNumId w:val="15"/>
  </w:num>
  <w:num w:numId="35" w16cid:durableId="8232032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50"/>
    <w:rsid w:val="0000026C"/>
    <w:rsid w:val="00002B5A"/>
    <w:rsid w:val="00005A06"/>
    <w:rsid w:val="00006885"/>
    <w:rsid w:val="00010632"/>
    <w:rsid w:val="00010BD6"/>
    <w:rsid w:val="000110EE"/>
    <w:rsid w:val="00012F3C"/>
    <w:rsid w:val="0001592C"/>
    <w:rsid w:val="00017632"/>
    <w:rsid w:val="00032EE2"/>
    <w:rsid w:val="00033FC5"/>
    <w:rsid w:val="000356D7"/>
    <w:rsid w:val="00035FD9"/>
    <w:rsid w:val="0004278E"/>
    <w:rsid w:val="00043250"/>
    <w:rsid w:val="00044B26"/>
    <w:rsid w:val="00045A1A"/>
    <w:rsid w:val="00046D7C"/>
    <w:rsid w:val="000470CA"/>
    <w:rsid w:val="0005308F"/>
    <w:rsid w:val="00057E2A"/>
    <w:rsid w:val="00060084"/>
    <w:rsid w:val="000635CE"/>
    <w:rsid w:val="00065827"/>
    <w:rsid w:val="00071A2F"/>
    <w:rsid w:val="00074852"/>
    <w:rsid w:val="0007697D"/>
    <w:rsid w:val="00076A55"/>
    <w:rsid w:val="00076C9B"/>
    <w:rsid w:val="00080049"/>
    <w:rsid w:val="000821E1"/>
    <w:rsid w:val="00083E54"/>
    <w:rsid w:val="00085127"/>
    <w:rsid w:val="00085970"/>
    <w:rsid w:val="00086795"/>
    <w:rsid w:val="000913B1"/>
    <w:rsid w:val="00092AE0"/>
    <w:rsid w:val="00092D26"/>
    <w:rsid w:val="000931CF"/>
    <w:rsid w:val="00094311"/>
    <w:rsid w:val="00094AD9"/>
    <w:rsid w:val="00095C4E"/>
    <w:rsid w:val="000A1E61"/>
    <w:rsid w:val="000A544B"/>
    <w:rsid w:val="000B07F1"/>
    <w:rsid w:val="000B3BE7"/>
    <w:rsid w:val="000B41B2"/>
    <w:rsid w:val="000B586B"/>
    <w:rsid w:val="000B7E62"/>
    <w:rsid w:val="000C0389"/>
    <w:rsid w:val="000C1633"/>
    <w:rsid w:val="000C4451"/>
    <w:rsid w:val="000C50AE"/>
    <w:rsid w:val="000C75CB"/>
    <w:rsid w:val="000C7CB4"/>
    <w:rsid w:val="000D2028"/>
    <w:rsid w:val="000D37E5"/>
    <w:rsid w:val="000D39C5"/>
    <w:rsid w:val="000D6E31"/>
    <w:rsid w:val="000D74A2"/>
    <w:rsid w:val="000D7506"/>
    <w:rsid w:val="000E0D81"/>
    <w:rsid w:val="000E1E52"/>
    <w:rsid w:val="000E31FE"/>
    <w:rsid w:val="000E32D0"/>
    <w:rsid w:val="000E6897"/>
    <w:rsid w:val="000E6C81"/>
    <w:rsid w:val="000F25D3"/>
    <w:rsid w:val="000F2DC7"/>
    <w:rsid w:val="000F3F1A"/>
    <w:rsid w:val="00100FCC"/>
    <w:rsid w:val="00101D77"/>
    <w:rsid w:val="00103515"/>
    <w:rsid w:val="00113A0A"/>
    <w:rsid w:val="001158CB"/>
    <w:rsid w:val="00115CBE"/>
    <w:rsid w:val="00116CE2"/>
    <w:rsid w:val="00116E00"/>
    <w:rsid w:val="00122CCE"/>
    <w:rsid w:val="001303F2"/>
    <w:rsid w:val="00130D41"/>
    <w:rsid w:val="001323BA"/>
    <w:rsid w:val="001338B8"/>
    <w:rsid w:val="00134D6D"/>
    <w:rsid w:val="00137FE3"/>
    <w:rsid w:val="0014122C"/>
    <w:rsid w:val="00143ECC"/>
    <w:rsid w:val="00144250"/>
    <w:rsid w:val="00145C58"/>
    <w:rsid w:val="00150085"/>
    <w:rsid w:val="0015063C"/>
    <w:rsid w:val="00150C50"/>
    <w:rsid w:val="001519BD"/>
    <w:rsid w:val="00152E75"/>
    <w:rsid w:val="001605DB"/>
    <w:rsid w:val="00165014"/>
    <w:rsid w:val="0017244E"/>
    <w:rsid w:val="00173541"/>
    <w:rsid w:val="001736A8"/>
    <w:rsid w:val="00176546"/>
    <w:rsid w:val="00177359"/>
    <w:rsid w:val="00177DFC"/>
    <w:rsid w:val="00180CCC"/>
    <w:rsid w:val="0018496C"/>
    <w:rsid w:val="00185A06"/>
    <w:rsid w:val="001866D9"/>
    <w:rsid w:val="00194D6B"/>
    <w:rsid w:val="00197731"/>
    <w:rsid w:val="00197818"/>
    <w:rsid w:val="001A21A0"/>
    <w:rsid w:val="001A29EC"/>
    <w:rsid w:val="001B49A9"/>
    <w:rsid w:val="001C40C2"/>
    <w:rsid w:val="001D00C6"/>
    <w:rsid w:val="001D0353"/>
    <w:rsid w:val="001D0BD1"/>
    <w:rsid w:val="001D0FD5"/>
    <w:rsid w:val="001D31A5"/>
    <w:rsid w:val="001D6017"/>
    <w:rsid w:val="001D6D9C"/>
    <w:rsid w:val="001E12C6"/>
    <w:rsid w:val="001E33AE"/>
    <w:rsid w:val="001E721E"/>
    <w:rsid w:val="001F770D"/>
    <w:rsid w:val="00202AC3"/>
    <w:rsid w:val="00207513"/>
    <w:rsid w:val="0021119E"/>
    <w:rsid w:val="002112FA"/>
    <w:rsid w:val="002172A5"/>
    <w:rsid w:val="00217E66"/>
    <w:rsid w:val="00221C50"/>
    <w:rsid w:val="00221EDB"/>
    <w:rsid w:val="00222B67"/>
    <w:rsid w:val="002316CC"/>
    <w:rsid w:val="00231CEF"/>
    <w:rsid w:val="002338D4"/>
    <w:rsid w:val="00233975"/>
    <w:rsid w:val="0023472E"/>
    <w:rsid w:val="002359E6"/>
    <w:rsid w:val="00236A68"/>
    <w:rsid w:val="00240807"/>
    <w:rsid w:val="00242997"/>
    <w:rsid w:val="002433D9"/>
    <w:rsid w:val="00243B3E"/>
    <w:rsid w:val="00244C98"/>
    <w:rsid w:val="00247417"/>
    <w:rsid w:val="002502E6"/>
    <w:rsid w:val="002574A8"/>
    <w:rsid w:val="002607DC"/>
    <w:rsid w:val="0026515D"/>
    <w:rsid w:val="00266ADF"/>
    <w:rsid w:val="00266DAC"/>
    <w:rsid w:val="00267BBC"/>
    <w:rsid w:val="002711A5"/>
    <w:rsid w:val="00274FF8"/>
    <w:rsid w:val="00275CEE"/>
    <w:rsid w:val="00275F35"/>
    <w:rsid w:val="002842FA"/>
    <w:rsid w:val="0028453D"/>
    <w:rsid w:val="00285806"/>
    <w:rsid w:val="00291F52"/>
    <w:rsid w:val="0029298D"/>
    <w:rsid w:val="00294465"/>
    <w:rsid w:val="0029599C"/>
    <w:rsid w:val="002978BD"/>
    <w:rsid w:val="002A00E2"/>
    <w:rsid w:val="002A020F"/>
    <w:rsid w:val="002B1919"/>
    <w:rsid w:val="002B21B5"/>
    <w:rsid w:val="002B5D29"/>
    <w:rsid w:val="002C19E9"/>
    <w:rsid w:val="002C2C84"/>
    <w:rsid w:val="002C5E35"/>
    <w:rsid w:val="002C72F0"/>
    <w:rsid w:val="002D1585"/>
    <w:rsid w:val="002D3680"/>
    <w:rsid w:val="002D3905"/>
    <w:rsid w:val="002D3FAF"/>
    <w:rsid w:val="002D42D2"/>
    <w:rsid w:val="002D4DFB"/>
    <w:rsid w:val="002D5778"/>
    <w:rsid w:val="002E6875"/>
    <w:rsid w:val="002F07FF"/>
    <w:rsid w:val="002F705C"/>
    <w:rsid w:val="002F7636"/>
    <w:rsid w:val="0031184E"/>
    <w:rsid w:val="0031382B"/>
    <w:rsid w:val="0031571E"/>
    <w:rsid w:val="00323EF4"/>
    <w:rsid w:val="003304F2"/>
    <w:rsid w:val="0033541A"/>
    <w:rsid w:val="00336A81"/>
    <w:rsid w:val="00336CA4"/>
    <w:rsid w:val="003475B7"/>
    <w:rsid w:val="00347AD5"/>
    <w:rsid w:val="00350F23"/>
    <w:rsid w:val="00354F53"/>
    <w:rsid w:val="00357A38"/>
    <w:rsid w:val="00360990"/>
    <w:rsid w:val="00361945"/>
    <w:rsid w:val="00364FDA"/>
    <w:rsid w:val="00370241"/>
    <w:rsid w:val="00377139"/>
    <w:rsid w:val="003816F2"/>
    <w:rsid w:val="003824BC"/>
    <w:rsid w:val="00396254"/>
    <w:rsid w:val="00397611"/>
    <w:rsid w:val="003A0EEF"/>
    <w:rsid w:val="003A1CFB"/>
    <w:rsid w:val="003A4BA0"/>
    <w:rsid w:val="003A667B"/>
    <w:rsid w:val="003A7192"/>
    <w:rsid w:val="003B06BD"/>
    <w:rsid w:val="003B21D5"/>
    <w:rsid w:val="003B372C"/>
    <w:rsid w:val="003B3D73"/>
    <w:rsid w:val="003B3FF3"/>
    <w:rsid w:val="003B63B6"/>
    <w:rsid w:val="003C3760"/>
    <w:rsid w:val="003C4DD9"/>
    <w:rsid w:val="003C55BD"/>
    <w:rsid w:val="003C71BB"/>
    <w:rsid w:val="003D04BB"/>
    <w:rsid w:val="003D7F80"/>
    <w:rsid w:val="003D7FC3"/>
    <w:rsid w:val="003E0A49"/>
    <w:rsid w:val="003E0AEB"/>
    <w:rsid w:val="003E1B13"/>
    <w:rsid w:val="003E2EE9"/>
    <w:rsid w:val="003E419A"/>
    <w:rsid w:val="003E5834"/>
    <w:rsid w:val="003E5EBB"/>
    <w:rsid w:val="003E76F8"/>
    <w:rsid w:val="0040638F"/>
    <w:rsid w:val="00412663"/>
    <w:rsid w:val="00412E44"/>
    <w:rsid w:val="0041340F"/>
    <w:rsid w:val="00413503"/>
    <w:rsid w:val="00414600"/>
    <w:rsid w:val="00416795"/>
    <w:rsid w:val="00417AD6"/>
    <w:rsid w:val="004204B9"/>
    <w:rsid w:val="00420FAB"/>
    <w:rsid w:val="0042465F"/>
    <w:rsid w:val="00425ACF"/>
    <w:rsid w:val="0042664D"/>
    <w:rsid w:val="00427420"/>
    <w:rsid w:val="00427BD3"/>
    <w:rsid w:val="0043031D"/>
    <w:rsid w:val="004339F4"/>
    <w:rsid w:val="004376D0"/>
    <w:rsid w:val="00440B28"/>
    <w:rsid w:val="00444FC8"/>
    <w:rsid w:val="00450D9A"/>
    <w:rsid w:val="004549A4"/>
    <w:rsid w:val="00460899"/>
    <w:rsid w:val="00460EFE"/>
    <w:rsid w:val="00462700"/>
    <w:rsid w:val="004628D0"/>
    <w:rsid w:val="004632C3"/>
    <w:rsid w:val="004653ED"/>
    <w:rsid w:val="004662D2"/>
    <w:rsid w:val="00473B96"/>
    <w:rsid w:val="00485BDD"/>
    <w:rsid w:val="00490132"/>
    <w:rsid w:val="00493F50"/>
    <w:rsid w:val="00493FED"/>
    <w:rsid w:val="004A0544"/>
    <w:rsid w:val="004A18E5"/>
    <w:rsid w:val="004A1CC4"/>
    <w:rsid w:val="004A4512"/>
    <w:rsid w:val="004A7926"/>
    <w:rsid w:val="004B071F"/>
    <w:rsid w:val="004B11F4"/>
    <w:rsid w:val="004B152F"/>
    <w:rsid w:val="004B2DE4"/>
    <w:rsid w:val="004B436A"/>
    <w:rsid w:val="004C256F"/>
    <w:rsid w:val="004C34A8"/>
    <w:rsid w:val="004C4848"/>
    <w:rsid w:val="004C57A5"/>
    <w:rsid w:val="004D0E8F"/>
    <w:rsid w:val="004D1E48"/>
    <w:rsid w:val="004D28BC"/>
    <w:rsid w:val="004D36BA"/>
    <w:rsid w:val="004D54B8"/>
    <w:rsid w:val="004D5607"/>
    <w:rsid w:val="004E0952"/>
    <w:rsid w:val="004E4D74"/>
    <w:rsid w:val="004E579F"/>
    <w:rsid w:val="004F01E0"/>
    <w:rsid w:val="004F3942"/>
    <w:rsid w:val="004F4D80"/>
    <w:rsid w:val="00501E55"/>
    <w:rsid w:val="00501E6D"/>
    <w:rsid w:val="0050208D"/>
    <w:rsid w:val="00505510"/>
    <w:rsid w:val="00510247"/>
    <w:rsid w:val="00513FD7"/>
    <w:rsid w:val="005150C3"/>
    <w:rsid w:val="00521A61"/>
    <w:rsid w:val="005245BE"/>
    <w:rsid w:val="00534F45"/>
    <w:rsid w:val="00536590"/>
    <w:rsid w:val="0054051D"/>
    <w:rsid w:val="00547525"/>
    <w:rsid w:val="00550591"/>
    <w:rsid w:val="00551FA8"/>
    <w:rsid w:val="005563F2"/>
    <w:rsid w:val="00557DAF"/>
    <w:rsid w:val="00561EA2"/>
    <w:rsid w:val="00562F00"/>
    <w:rsid w:val="00563245"/>
    <w:rsid w:val="00564589"/>
    <w:rsid w:val="00572C18"/>
    <w:rsid w:val="005734D6"/>
    <w:rsid w:val="00573FB1"/>
    <w:rsid w:val="00574438"/>
    <w:rsid w:val="0057656B"/>
    <w:rsid w:val="00576CC7"/>
    <w:rsid w:val="0057798A"/>
    <w:rsid w:val="00581FC8"/>
    <w:rsid w:val="00585D29"/>
    <w:rsid w:val="00591DEA"/>
    <w:rsid w:val="00591EF0"/>
    <w:rsid w:val="00593DE6"/>
    <w:rsid w:val="00593F1B"/>
    <w:rsid w:val="005946FD"/>
    <w:rsid w:val="00594F22"/>
    <w:rsid w:val="00596695"/>
    <w:rsid w:val="005A07E2"/>
    <w:rsid w:val="005A0C95"/>
    <w:rsid w:val="005A7E22"/>
    <w:rsid w:val="005B493F"/>
    <w:rsid w:val="005B6812"/>
    <w:rsid w:val="005B752C"/>
    <w:rsid w:val="005B79EB"/>
    <w:rsid w:val="005C48B1"/>
    <w:rsid w:val="005C5A4D"/>
    <w:rsid w:val="005D1CFE"/>
    <w:rsid w:val="005D1D2E"/>
    <w:rsid w:val="005D3477"/>
    <w:rsid w:val="005D5F83"/>
    <w:rsid w:val="005D603B"/>
    <w:rsid w:val="005D7436"/>
    <w:rsid w:val="005D76F7"/>
    <w:rsid w:val="005D7933"/>
    <w:rsid w:val="005D79BB"/>
    <w:rsid w:val="005D7AAD"/>
    <w:rsid w:val="005E11DA"/>
    <w:rsid w:val="005E1284"/>
    <w:rsid w:val="005E23BC"/>
    <w:rsid w:val="005E7687"/>
    <w:rsid w:val="005F388E"/>
    <w:rsid w:val="005F70CE"/>
    <w:rsid w:val="00600DD2"/>
    <w:rsid w:val="00601863"/>
    <w:rsid w:val="00603188"/>
    <w:rsid w:val="0060381C"/>
    <w:rsid w:val="00604BF2"/>
    <w:rsid w:val="00605360"/>
    <w:rsid w:val="00605E5E"/>
    <w:rsid w:val="00606814"/>
    <w:rsid w:val="00614F44"/>
    <w:rsid w:val="006172C0"/>
    <w:rsid w:val="00617D94"/>
    <w:rsid w:val="00617EA9"/>
    <w:rsid w:val="00620D04"/>
    <w:rsid w:val="00621DC6"/>
    <w:rsid w:val="00622B52"/>
    <w:rsid w:val="00623B55"/>
    <w:rsid w:val="00624FA7"/>
    <w:rsid w:val="006301AC"/>
    <w:rsid w:val="00634530"/>
    <w:rsid w:val="006368C3"/>
    <w:rsid w:val="0063718B"/>
    <w:rsid w:val="006376D7"/>
    <w:rsid w:val="006379F7"/>
    <w:rsid w:val="0064694A"/>
    <w:rsid w:val="00652111"/>
    <w:rsid w:val="006543AF"/>
    <w:rsid w:val="006557C0"/>
    <w:rsid w:val="006557D7"/>
    <w:rsid w:val="00656375"/>
    <w:rsid w:val="0066261A"/>
    <w:rsid w:val="0066300C"/>
    <w:rsid w:val="0066330C"/>
    <w:rsid w:val="00664723"/>
    <w:rsid w:val="00665EE1"/>
    <w:rsid w:val="00667E61"/>
    <w:rsid w:val="00670320"/>
    <w:rsid w:val="0067268B"/>
    <w:rsid w:val="00676A59"/>
    <w:rsid w:val="00677B6D"/>
    <w:rsid w:val="006902A3"/>
    <w:rsid w:val="0069034A"/>
    <w:rsid w:val="006910B4"/>
    <w:rsid w:val="006925E8"/>
    <w:rsid w:val="00695AC5"/>
    <w:rsid w:val="00695CDB"/>
    <w:rsid w:val="006963CC"/>
    <w:rsid w:val="006A0553"/>
    <w:rsid w:val="006A7967"/>
    <w:rsid w:val="006B13D7"/>
    <w:rsid w:val="006B41A7"/>
    <w:rsid w:val="006B7A2B"/>
    <w:rsid w:val="006C138A"/>
    <w:rsid w:val="006C3355"/>
    <w:rsid w:val="006C7432"/>
    <w:rsid w:val="006D0C8C"/>
    <w:rsid w:val="006D1250"/>
    <w:rsid w:val="006D5342"/>
    <w:rsid w:val="006D587C"/>
    <w:rsid w:val="006D5C04"/>
    <w:rsid w:val="006E12A3"/>
    <w:rsid w:val="006E1BD3"/>
    <w:rsid w:val="006E5B28"/>
    <w:rsid w:val="006E700C"/>
    <w:rsid w:val="006F033F"/>
    <w:rsid w:val="006F1C1C"/>
    <w:rsid w:val="007045F3"/>
    <w:rsid w:val="00707816"/>
    <w:rsid w:val="0071179D"/>
    <w:rsid w:val="0071302D"/>
    <w:rsid w:val="0072059C"/>
    <w:rsid w:val="00721E2E"/>
    <w:rsid w:val="00722770"/>
    <w:rsid w:val="00727D73"/>
    <w:rsid w:val="0073058D"/>
    <w:rsid w:val="007328B8"/>
    <w:rsid w:val="00734266"/>
    <w:rsid w:val="00735FDA"/>
    <w:rsid w:val="00737ACE"/>
    <w:rsid w:val="00737D03"/>
    <w:rsid w:val="00744A96"/>
    <w:rsid w:val="007467C7"/>
    <w:rsid w:val="0075017B"/>
    <w:rsid w:val="0075073E"/>
    <w:rsid w:val="007517F0"/>
    <w:rsid w:val="00754F75"/>
    <w:rsid w:val="00756258"/>
    <w:rsid w:val="00762A6A"/>
    <w:rsid w:val="007643DA"/>
    <w:rsid w:val="00773514"/>
    <w:rsid w:val="00774494"/>
    <w:rsid w:val="00786E7F"/>
    <w:rsid w:val="00787703"/>
    <w:rsid w:val="0079033F"/>
    <w:rsid w:val="007905DE"/>
    <w:rsid w:val="007907C9"/>
    <w:rsid w:val="0079205B"/>
    <w:rsid w:val="007926AF"/>
    <w:rsid w:val="00796E15"/>
    <w:rsid w:val="007A1974"/>
    <w:rsid w:val="007A3E63"/>
    <w:rsid w:val="007A4328"/>
    <w:rsid w:val="007B141B"/>
    <w:rsid w:val="007B20BB"/>
    <w:rsid w:val="007B2712"/>
    <w:rsid w:val="007B3466"/>
    <w:rsid w:val="007B4272"/>
    <w:rsid w:val="007B5BFF"/>
    <w:rsid w:val="007C05E3"/>
    <w:rsid w:val="007C069D"/>
    <w:rsid w:val="007C197D"/>
    <w:rsid w:val="007C477C"/>
    <w:rsid w:val="007C6F42"/>
    <w:rsid w:val="007C7FFB"/>
    <w:rsid w:val="007D5365"/>
    <w:rsid w:val="007D622B"/>
    <w:rsid w:val="007D6E36"/>
    <w:rsid w:val="007E57D8"/>
    <w:rsid w:val="007F09A5"/>
    <w:rsid w:val="007F0D17"/>
    <w:rsid w:val="007F2257"/>
    <w:rsid w:val="007F3ED7"/>
    <w:rsid w:val="007F642B"/>
    <w:rsid w:val="007F71EE"/>
    <w:rsid w:val="00800279"/>
    <w:rsid w:val="00800D22"/>
    <w:rsid w:val="00805BFC"/>
    <w:rsid w:val="008078E6"/>
    <w:rsid w:val="00807B16"/>
    <w:rsid w:val="00812534"/>
    <w:rsid w:val="00826853"/>
    <w:rsid w:val="00827596"/>
    <w:rsid w:val="00830FF0"/>
    <w:rsid w:val="0083109E"/>
    <w:rsid w:val="0083247C"/>
    <w:rsid w:val="008438AC"/>
    <w:rsid w:val="008459B9"/>
    <w:rsid w:val="00847F2E"/>
    <w:rsid w:val="00850390"/>
    <w:rsid w:val="00850BCC"/>
    <w:rsid w:val="0085194A"/>
    <w:rsid w:val="00853C0A"/>
    <w:rsid w:val="008547E7"/>
    <w:rsid w:val="00855CBD"/>
    <w:rsid w:val="008574FE"/>
    <w:rsid w:val="008603FA"/>
    <w:rsid w:val="00860477"/>
    <w:rsid w:val="008623B2"/>
    <w:rsid w:val="00867765"/>
    <w:rsid w:val="0087004A"/>
    <w:rsid w:val="00872781"/>
    <w:rsid w:val="00872E3C"/>
    <w:rsid w:val="00875131"/>
    <w:rsid w:val="00877423"/>
    <w:rsid w:val="00885D44"/>
    <w:rsid w:val="00887523"/>
    <w:rsid w:val="00891656"/>
    <w:rsid w:val="008932C0"/>
    <w:rsid w:val="00893B78"/>
    <w:rsid w:val="00895E20"/>
    <w:rsid w:val="00896779"/>
    <w:rsid w:val="0089777C"/>
    <w:rsid w:val="008A08C3"/>
    <w:rsid w:val="008A32FD"/>
    <w:rsid w:val="008B1F5D"/>
    <w:rsid w:val="008B43E9"/>
    <w:rsid w:val="008B57F6"/>
    <w:rsid w:val="008B74E9"/>
    <w:rsid w:val="008C0F8C"/>
    <w:rsid w:val="008C3060"/>
    <w:rsid w:val="008C5819"/>
    <w:rsid w:val="008C7DEA"/>
    <w:rsid w:val="008D0F0C"/>
    <w:rsid w:val="008D43D6"/>
    <w:rsid w:val="008E1B13"/>
    <w:rsid w:val="008E3534"/>
    <w:rsid w:val="008E3AEA"/>
    <w:rsid w:val="008E5043"/>
    <w:rsid w:val="008E665E"/>
    <w:rsid w:val="008F26AB"/>
    <w:rsid w:val="008F2DE7"/>
    <w:rsid w:val="008F3B2A"/>
    <w:rsid w:val="009043AC"/>
    <w:rsid w:val="009046F4"/>
    <w:rsid w:val="00906BC6"/>
    <w:rsid w:val="00912776"/>
    <w:rsid w:val="00912989"/>
    <w:rsid w:val="0091410F"/>
    <w:rsid w:val="009153F9"/>
    <w:rsid w:val="00916524"/>
    <w:rsid w:val="00916E1D"/>
    <w:rsid w:val="0092131C"/>
    <w:rsid w:val="009215F2"/>
    <w:rsid w:val="00923093"/>
    <w:rsid w:val="00923F44"/>
    <w:rsid w:val="00926C90"/>
    <w:rsid w:val="009305AB"/>
    <w:rsid w:val="00933095"/>
    <w:rsid w:val="009348BF"/>
    <w:rsid w:val="00934E80"/>
    <w:rsid w:val="00936A67"/>
    <w:rsid w:val="00936E52"/>
    <w:rsid w:val="00940137"/>
    <w:rsid w:val="009417BD"/>
    <w:rsid w:val="00941B5F"/>
    <w:rsid w:val="00943458"/>
    <w:rsid w:val="00944876"/>
    <w:rsid w:val="00945922"/>
    <w:rsid w:val="0094655B"/>
    <w:rsid w:val="00950713"/>
    <w:rsid w:val="0095273D"/>
    <w:rsid w:val="009534C6"/>
    <w:rsid w:val="00955C7A"/>
    <w:rsid w:val="00956429"/>
    <w:rsid w:val="00956C72"/>
    <w:rsid w:val="00960A52"/>
    <w:rsid w:val="00961BC5"/>
    <w:rsid w:val="00963DDB"/>
    <w:rsid w:val="00966924"/>
    <w:rsid w:val="00973317"/>
    <w:rsid w:val="009737F7"/>
    <w:rsid w:val="00973BA2"/>
    <w:rsid w:val="00981458"/>
    <w:rsid w:val="00984C70"/>
    <w:rsid w:val="00987216"/>
    <w:rsid w:val="00994F79"/>
    <w:rsid w:val="00997EE8"/>
    <w:rsid w:val="009A0522"/>
    <w:rsid w:val="009A135A"/>
    <w:rsid w:val="009A26BF"/>
    <w:rsid w:val="009A4B4B"/>
    <w:rsid w:val="009A4E62"/>
    <w:rsid w:val="009A5451"/>
    <w:rsid w:val="009B3178"/>
    <w:rsid w:val="009B6154"/>
    <w:rsid w:val="009B75D0"/>
    <w:rsid w:val="009C1217"/>
    <w:rsid w:val="009C3CF0"/>
    <w:rsid w:val="009C5C05"/>
    <w:rsid w:val="009C65F9"/>
    <w:rsid w:val="009C6AB1"/>
    <w:rsid w:val="009D2CDA"/>
    <w:rsid w:val="009D4E0D"/>
    <w:rsid w:val="009D7A93"/>
    <w:rsid w:val="009E6823"/>
    <w:rsid w:val="009F0089"/>
    <w:rsid w:val="009F0AD7"/>
    <w:rsid w:val="009F2DBC"/>
    <w:rsid w:val="009F38D9"/>
    <w:rsid w:val="009F4363"/>
    <w:rsid w:val="00A044AD"/>
    <w:rsid w:val="00A06C44"/>
    <w:rsid w:val="00A0774B"/>
    <w:rsid w:val="00A10A00"/>
    <w:rsid w:val="00A12C97"/>
    <w:rsid w:val="00A16A83"/>
    <w:rsid w:val="00A279A7"/>
    <w:rsid w:val="00A35264"/>
    <w:rsid w:val="00A36201"/>
    <w:rsid w:val="00A36503"/>
    <w:rsid w:val="00A370BE"/>
    <w:rsid w:val="00A37F5B"/>
    <w:rsid w:val="00A475A4"/>
    <w:rsid w:val="00A5359D"/>
    <w:rsid w:val="00A54768"/>
    <w:rsid w:val="00A5497D"/>
    <w:rsid w:val="00A61403"/>
    <w:rsid w:val="00A63315"/>
    <w:rsid w:val="00A645C0"/>
    <w:rsid w:val="00A64807"/>
    <w:rsid w:val="00A65290"/>
    <w:rsid w:val="00A66FAA"/>
    <w:rsid w:val="00A73BB1"/>
    <w:rsid w:val="00A73F66"/>
    <w:rsid w:val="00A76DD0"/>
    <w:rsid w:val="00A80AEE"/>
    <w:rsid w:val="00A83885"/>
    <w:rsid w:val="00A91A17"/>
    <w:rsid w:val="00A975DC"/>
    <w:rsid w:val="00AA24AE"/>
    <w:rsid w:val="00AA3DBA"/>
    <w:rsid w:val="00AA461A"/>
    <w:rsid w:val="00AA70D8"/>
    <w:rsid w:val="00AA720F"/>
    <w:rsid w:val="00AB094F"/>
    <w:rsid w:val="00AB1A13"/>
    <w:rsid w:val="00AB3254"/>
    <w:rsid w:val="00AB37AF"/>
    <w:rsid w:val="00AB44FD"/>
    <w:rsid w:val="00AB568B"/>
    <w:rsid w:val="00AB60CD"/>
    <w:rsid w:val="00AC14B1"/>
    <w:rsid w:val="00AC5D64"/>
    <w:rsid w:val="00AC6712"/>
    <w:rsid w:val="00AC7F9E"/>
    <w:rsid w:val="00AD0A1E"/>
    <w:rsid w:val="00AD1B61"/>
    <w:rsid w:val="00AD3437"/>
    <w:rsid w:val="00AD3DD1"/>
    <w:rsid w:val="00AD4076"/>
    <w:rsid w:val="00AD558A"/>
    <w:rsid w:val="00AD7F29"/>
    <w:rsid w:val="00AE3D88"/>
    <w:rsid w:val="00AE3F16"/>
    <w:rsid w:val="00AE47B7"/>
    <w:rsid w:val="00AE4A21"/>
    <w:rsid w:val="00AF2891"/>
    <w:rsid w:val="00AF3BCF"/>
    <w:rsid w:val="00AF3EFC"/>
    <w:rsid w:val="00B03850"/>
    <w:rsid w:val="00B12DB7"/>
    <w:rsid w:val="00B13B43"/>
    <w:rsid w:val="00B168B2"/>
    <w:rsid w:val="00B16C7A"/>
    <w:rsid w:val="00B17AD5"/>
    <w:rsid w:val="00B208B0"/>
    <w:rsid w:val="00B20AF6"/>
    <w:rsid w:val="00B212DE"/>
    <w:rsid w:val="00B21D30"/>
    <w:rsid w:val="00B23C39"/>
    <w:rsid w:val="00B241E2"/>
    <w:rsid w:val="00B258A3"/>
    <w:rsid w:val="00B27529"/>
    <w:rsid w:val="00B27B5F"/>
    <w:rsid w:val="00B353A3"/>
    <w:rsid w:val="00B3626F"/>
    <w:rsid w:val="00B369BA"/>
    <w:rsid w:val="00B36B41"/>
    <w:rsid w:val="00B36BB5"/>
    <w:rsid w:val="00B36F1F"/>
    <w:rsid w:val="00B37161"/>
    <w:rsid w:val="00B40963"/>
    <w:rsid w:val="00B46196"/>
    <w:rsid w:val="00B473A8"/>
    <w:rsid w:val="00B54FF1"/>
    <w:rsid w:val="00B573B0"/>
    <w:rsid w:val="00B64EB2"/>
    <w:rsid w:val="00B71BD1"/>
    <w:rsid w:val="00B75DAD"/>
    <w:rsid w:val="00B842B9"/>
    <w:rsid w:val="00B85DF0"/>
    <w:rsid w:val="00B92EEF"/>
    <w:rsid w:val="00B94F87"/>
    <w:rsid w:val="00B96719"/>
    <w:rsid w:val="00B96D73"/>
    <w:rsid w:val="00BA32A1"/>
    <w:rsid w:val="00BA417E"/>
    <w:rsid w:val="00BA730B"/>
    <w:rsid w:val="00BB1052"/>
    <w:rsid w:val="00BB570D"/>
    <w:rsid w:val="00BC010B"/>
    <w:rsid w:val="00BC0623"/>
    <w:rsid w:val="00BC3111"/>
    <w:rsid w:val="00BC77DD"/>
    <w:rsid w:val="00BC7C33"/>
    <w:rsid w:val="00BC7C92"/>
    <w:rsid w:val="00BD3FF8"/>
    <w:rsid w:val="00BD54BF"/>
    <w:rsid w:val="00BD5D2D"/>
    <w:rsid w:val="00BE1080"/>
    <w:rsid w:val="00BE11AB"/>
    <w:rsid w:val="00BE16A4"/>
    <w:rsid w:val="00BE255B"/>
    <w:rsid w:val="00BE527D"/>
    <w:rsid w:val="00BE58E1"/>
    <w:rsid w:val="00BF075D"/>
    <w:rsid w:val="00BF11DC"/>
    <w:rsid w:val="00BF24A6"/>
    <w:rsid w:val="00BF3213"/>
    <w:rsid w:val="00BF5B72"/>
    <w:rsid w:val="00BF5E5C"/>
    <w:rsid w:val="00BF6341"/>
    <w:rsid w:val="00BF7543"/>
    <w:rsid w:val="00C01576"/>
    <w:rsid w:val="00C02CC3"/>
    <w:rsid w:val="00C052AA"/>
    <w:rsid w:val="00C07BE7"/>
    <w:rsid w:val="00C13159"/>
    <w:rsid w:val="00C13177"/>
    <w:rsid w:val="00C146EB"/>
    <w:rsid w:val="00C152B0"/>
    <w:rsid w:val="00C15E4C"/>
    <w:rsid w:val="00C17625"/>
    <w:rsid w:val="00C207D2"/>
    <w:rsid w:val="00C26E32"/>
    <w:rsid w:val="00C27081"/>
    <w:rsid w:val="00C30758"/>
    <w:rsid w:val="00C3201A"/>
    <w:rsid w:val="00C36364"/>
    <w:rsid w:val="00C37B2A"/>
    <w:rsid w:val="00C40891"/>
    <w:rsid w:val="00C425BF"/>
    <w:rsid w:val="00C44488"/>
    <w:rsid w:val="00C4639B"/>
    <w:rsid w:val="00C47B76"/>
    <w:rsid w:val="00C507A6"/>
    <w:rsid w:val="00C653E4"/>
    <w:rsid w:val="00C65E90"/>
    <w:rsid w:val="00C704AB"/>
    <w:rsid w:val="00C7299A"/>
    <w:rsid w:val="00C7420A"/>
    <w:rsid w:val="00C76D9E"/>
    <w:rsid w:val="00C81A74"/>
    <w:rsid w:val="00C8273B"/>
    <w:rsid w:val="00C8516C"/>
    <w:rsid w:val="00C8646A"/>
    <w:rsid w:val="00C91AA5"/>
    <w:rsid w:val="00CA47C3"/>
    <w:rsid w:val="00CA5EE2"/>
    <w:rsid w:val="00CA62E9"/>
    <w:rsid w:val="00CB2C4C"/>
    <w:rsid w:val="00CB3795"/>
    <w:rsid w:val="00CB720E"/>
    <w:rsid w:val="00CB7787"/>
    <w:rsid w:val="00CC5B67"/>
    <w:rsid w:val="00CD2E64"/>
    <w:rsid w:val="00CD4ED0"/>
    <w:rsid w:val="00CE143E"/>
    <w:rsid w:val="00CE19CA"/>
    <w:rsid w:val="00CE2EFD"/>
    <w:rsid w:val="00CE42C6"/>
    <w:rsid w:val="00CE502B"/>
    <w:rsid w:val="00CE5BBF"/>
    <w:rsid w:val="00CE69AA"/>
    <w:rsid w:val="00CF4461"/>
    <w:rsid w:val="00CF5840"/>
    <w:rsid w:val="00D073F8"/>
    <w:rsid w:val="00D0774F"/>
    <w:rsid w:val="00D10E5C"/>
    <w:rsid w:val="00D11CCC"/>
    <w:rsid w:val="00D123EB"/>
    <w:rsid w:val="00D13201"/>
    <w:rsid w:val="00D156AE"/>
    <w:rsid w:val="00D15C63"/>
    <w:rsid w:val="00D161A0"/>
    <w:rsid w:val="00D16F1E"/>
    <w:rsid w:val="00D210E3"/>
    <w:rsid w:val="00D222C7"/>
    <w:rsid w:val="00D27BFB"/>
    <w:rsid w:val="00D32601"/>
    <w:rsid w:val="00D354B2"/>
    <w:rsid w:val="00D40F6E"/>
    <w:rsid w:val="00D417B0"/>
    <w:rsid w:val="00D41CAE"/>
    <w:rsid w:val="00D4355A"/>
    <w:rsid w:val="00D453C7"/>
    <w:rsid w:val="00D538B8"/>
    <w:rsid w:val="00D542A4"/>
    <w:rsid w:val="00D54E2B"/>
    <w:rsid w:val="00D611A8"/>
    <w:rsid w:val="00D7267F"/>
    <w:rsid w:val="00D7320C"/>
    <w:rsid w:val="00D752CF"/>
    <w:rsid w:val="00D762FF"/>
    <w:rsid w:val="00D779D3"/>
    <w:rsid w:val="00D86AF8"/>
    <w:rsid w:val="00D91789"/>
    <w:rsid w:val="00D95216"/>
    <w:rsid w:val="00D95E40"/>
    <w:rsid w:val="00D96544"/>
    <w:rsid w:val="00D9762A"/>
    <w:rsid w:val="00DA5A0A"/>
    <w:rsid w:val="00DA5A21"/>
    <w:rsid w:val="00DA6894"/>
    <w:rsid w:val="00DA7727"/>
    <w:rsid w:val="00DB541C"/>
    <w:rsid w:val="00DB5865"/>
    <w:rsid w:val="00DB5C3E"/>
    <w:rsid w:val="00DB5CE5"/>
    <w:rsid w:val="00DC0B8F"/>
    <w:rsid w:val="00DC5C2E"/>
    <w:rsid w:val="00DD25D0"/>
    <w:rsid w:val="00DD276E"/>
    <w:rsid w:val="00DD376C"/>
    <w:rsid w:val="00DD58F7"/>
    <w:rsid w:val="00DE0A71"/>
    <w:rsid w:val="00DE35FC"/>
    <w:rsid w:val="00DE5EEC"/>
    <w:rsid w:val="00DE6AA7"/>
    <w:rsid w:val="00DF2B55"/>
    <w:rsid w:val="00DF2DDB"/>
    <w:rsid w:val="00DF3A25"/>
    <w:rsid w:val="00DF5D33"/>
    <w:rsid w:val="00DF6624"/>
    <w:rsid w:val="00E0113A"/>
    <w:rsid w:val="00E018C7"/>
    <w:rsid w:val="00E05C95"/>
    <w:rsid w:val="00E06748"/>
    <w:rsid w:val="00E06857"/>
    <w:rsid w:val="00E128E9"/>
    <w:rsid w:val="00E12997"/>
    <w:rsid w:val="00E14EAB"/>
    <w:rsid w:val="00E17076"/>
    <w:rsid w:val="00E20FE8"/>
    <w:rsid w:val="00E21D9D"/>
    <w:rsid w:val="00E2462B"/>
    <w:rsid w:val="00E261C7"/>
    <w:rsid w:val="00E307C2"/>
    <w:rsid w:val="00E3521C"/>
    <w:rsid w:val="00E35A22"/>
    <w:rsid w:val="00E400C5"/>
    <w:rsid w:val="00E41C50"/>
    <w:rsid w:val="00E42E34"/>
    <w:rsid w:val="00E454AF"/>
    <w:rsid w:val="00E456E5"/>
    <w:rsid w:val="00E57C8D"/>
    <w:rsid w:val="00E63499"/>
    <w:rsid w:val="00E63721"/>
    <w:rsid w:val="00E63CB0"/>
    <w:rsid w:val="00E63CE2"/>
    <w:rsid w:val="00E70BDC"/>
    <w:rsid w:val="00E73C3A"/>
    <w:rsid w:val="00E73DE4"/>
    <w:rsid w:val="00E744E5"/>
    <w:rsid w:val="00E84DCA"/>
    <w:rsid w:val="00EA088F"/>
    <w:rsid w:val="00EA0AEE"/>
    <w:rsid w:val="00EB0606"/>
    <w:rsid w:val="00EB37FD"/>
    <w:rsid w:val="00EB38E7"/>
    <w:rsid w:val="00EB49BA"/>
    <w:rsid w:val="00EC1BBA"/>
    <w:rsid w:val="00EC4EA0"/>
    <w:rsid w:val="00ED0383"/>
    <w:rsid w:val="00ED26DD"/>
    <w:rsid w:val="00ED49DC"/>
    <w:rsid w:val="00ED5CA0"/>
    <w:rsid w:val="00ED77AC"/>
    <w:rsid w:val="00EE2FBC"/>
    <w:rsid w:val="00EE3D7C"/>
    <w:rsid w:val="00EE6C94"/>
    <w:rsid w:val="00EE787B"/>
    <w:rsid w:val="00EF395C"/>
    <w:rsid w:val="00EF3AE0"/>
    <w:rsid w:val="00EF6C61"/>
    <w:rsid w:val="00F00144"/>
    <w:rsid w:val="00F0186B"/>
    <w:rsid w:val="00F03C7E"/>
    <w:rsid w:val="00F05F76"/>
    <w:rsid w:val="00F076B7"/>
    <w:rsid w:val="00F116B6"/>
    <w:rsid w:val="00F121E0"/>
    <w:rsid w:val="00F13CA9"/>
    <w:rsid w:val="00F14EB5"/>
    <w:rsid w:val="00F15617"/>
    <w:rsid w:val="00F16F91"/>
    <w:rsid w:val="00F22589"/>
    <w:rsid w:val="00F35944"/>
    <w:rsid w:val="00F4541D"/>
    <w:rsid w:val="00F465FC"/>
    <w:rsid w:val="00F47ABD"/>
    <w:rsid w:val="00F50922"/>
    <w:rsid w:val="00F53FEE"/>
    <w:rsid w:val="00F5600C"/>
    <w:rsid w:val="00F57BF1"/>
    <w:rsid w:val="00F6034B"/>
    <w:rsid w:val="00F63788"/>
    <w:rsid w:val="00F63A58"/>
    <w:rsid w:val="00F64423"/>
    <w:rsid w:val="00F66A6C"/>
    <w:rsid w:val="00F67380"/>
    <w:rsid w:val="00F71CBA"/>
    <w:rsid w:val="00F72C24"/>
    <w:rsid w:val="00F740DF"/>
    <w:rsid w:val="00F77030"/>
    <w:rsid w:val="00F7724F"/>
    <w:rsid w:val="00F80DEB"/>
    <w:rsid w:val="00F81EA0"/>
    <w:rsid w:val="00F8621D"/>
    <w:rsid w:val="00F87F87"/>
    <w:rsid w:val="00F932E4"/>
    <w:rsid w:val="00F93645"/>
    <w:rsid w:val="00F96275"/>
    <w:rsid w:val="00F970CE"/>
    <w:rsid w:val="00FA2C05"/>
    <w:rsid w:val="00FA4392"/>
    <w:rsid w:val="00FB11A5"/>
    <w:rsid w:val="00FB2D2B"/>
    <w:rsid w:val="00FB3886"/>
    <w:rsid w:val="00FB6A98"/>
    <w:rsid w:val="00FC026E"/>
    <w:rsid w:val="00FC2870"/>
    <w:rsid w:val="00FC430E"/>
    <w:rsid w:val="00FC4AD2"/>
    <w:rsid w:val="00FC7781"/>
    <w:rsid w:val="00FD285A"/>
    <w:rsid w:val="00FD3B04"/>
    <w:rsid w:val="00FD44C7"/>
    <w:rsid w:val="00FD4990"/>
    <w:rsid w:val="00FD6EFA"/>
    <w:rsid w:val="00FD77C1"/>
    <w:rsid w:val="00FE16FA"/>
    <w:rsid w:val="00FE38C9"/>
    <w:rsid w:val="00FE55DC"/>
    <w:rsid w:val="00FE5756"/>
    <w:rsid w:val="00FE660E"/>
    <w:rsid w:val="00FF119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5A445A"/>
  <w15:chartTrackingRefBased/>
  <w15:docId w15:val="{FD4939F7-4E4F-4A2F-8C1B-2E83E810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541C"/>
  </w:style>
  <w:style w:type="paragraph" w:styleId="Nagwek1">
    <w:name w:val="heading 1"/>
    <w:basedOn w:val="Normalny"/>
    <w:next w:val="Normalny"/>
    <w:link w:val="Nagwek1Znak"/>
    <w:uiPriority w:val="9"/>
    <w:qFormat/>
    <w:rsid w:val="00DB54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54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54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541C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B541C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541C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54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541C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4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716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B37161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Default">
    <w:name w:val="Default"/>
    <w:rsid w:val="00AD0A1E"/>
    <w:pPr>
      <w:autoSpaceDE w:val="0"/>
      <w:autoSpaceDN w:val="0"/>
      <w:adjustRightInd w:val="0"/>
    </w:pPr>
    <w:rPr>
      <w:rFonts w:ascii="Arial" w:hAnsi="Arial" w:cs="Arial"/>
      <w:b/>
      <w:bCs/>
      <w:color w:val="000000"/>
      <w:lang w:eastAsia="en-US"/>
    </w:rPr>
  </w:style>
  <w:style w:type="paragraph" w:styleId="Tekstprzypisudolnego">
    <w:name w:val="footnote text"/>
    <w:basedOn w:val="Normalny"/>
    <w:semiHidden/>
    <w:rsid w:val="00501E6D"/>
    <w:rPr>
      <w:sz w:val="20"/>
      <w:szCs w:val="20"/>
    </w:rPr>
  </w:style>
  <w:style w:type="character" w:styleId="Odwoanieprzypisudolnego">
    <w:name w:val="footnote reference"/>
    <w:semiHidden/>
    <w:rsid w:val="00501E6D"/>
    <w:rPr>
      <w:vertAlign w:val="superscript"/>
    </w:rPr>
  </w:style>
  <w:style w:type="character" w:styleId="Hipercze">
    <w:name w:val="Hyperlink"/>
    <w:rsid w:val="00F81EA0"/>
    <w:rPr>
      <w:color w:val="0000FF"/>
      <w:u w:val="single"/>
    </w:rPr>
  </w:style>
  <w:style w:type="paragraph" w:styleId="Tekstdymka">
    <w:name w:val="Balloon Text"/>
    <w:basedOn w:val="Normalny"/>
    <w:semiHidden/>
    <w:rsid w:val="009417BD"/>
    <w:rPr>
      <w:rFonts w:ascii="Tahoma" w:hAnsi="Tahoma" w:cs="Tahoma"/>
      <w:sz w:val="16"/>
      <w:szCs w:val="16"/>
    </w:rPr>
  </w:style>
  <w:style w:type="character" w:styleId="UyteHipercze">
    <w:name w:val="FollowedHyperlink"/>
    <w:rsid w:val="00620D04"/>
    <w:rPr>
      <w:color w:val="800080"/>
      <w:u w:val="single"/>
    </w:rPr>
  </w:style>
  <w:style w:type="character" w:customStyle="1" w:styleId="NagwekZnak">
    <w:name w:val="Nagłówek Znak"/>
    <w:link w:val="Nagwek"/>
    <w:uiPriority w:val="99"/>
    <w:rsid w:val="00092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92AE0"/>
    <w:rPr>
      <w:sz w:val="24"/>
      <w:szCs w:val="24"/>
    </w:rPr>
  </w:style>
  <w:style w:type="table" w:styleId="Tabela-Siatka">
    <w:name w:val="Table Grid"/>
    <w:basedOn w:val="Standardowy"/>
    <w:rsid w:val="003C3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35CE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E6823"/>
    <w:pPr>
      <w:numPr>
        <w:ilvl w:val="1"/>
      </w:numPr>
      <w:spacing w:before="120"/>
    </w:pPr>
    <w:rPr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E6823"/>
    <w:rPr>
      <w:spacing w:val="15"/>
      <w:sz w:val="28"/>
    </w:rPr>
  </w:style>
  <w:style w:type="character" w:styleId="Tekstzastpczy">
    <w:name w:val="Placeholder Text"/>
    <w:basedOn w:val="Domylnaczcionkaakapitu"/>
    <w:uiPriority w:val="99"/>
    <w:semiHidden/>
    <w:rsid w:val="00FE55DC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B541C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541C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541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541C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541C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541C"/>
  </w:style>
  <w:style w:type="character" w:customStyle="1" w:styleId="Nagwek7Znak">
    <w:name w:val="Nagłówek 7 Znak"/>
    <w:basedOn w:val="Domylnaczcionkaakapitu"/>
    <w:link w:val="Nagwek7"/>
    <w:uiPriority w:val="9"/>
    <w:semiHidden/>
    <w:rsid w:val="00DB541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541C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41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B541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B54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541C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DB541C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DB541C"/>
    <w:rPr>
      <w:i/>
      <w:iCs/>
      <w:color w:val="auto"/>
    </w:rPr>
  </w:style>
  <w:style w:type="paragraph" w:styleId="Bezodstpw">
    <w:name w:val="No Spacing"/>
    <w:uiPriority w:val="1"/>
    <w:qFormat/>
    <w:rsid w:val="00DB541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B541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B541C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B541C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B541C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DB541C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B541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DB541C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DB541C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DB541C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B54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na.olszewska\Desktop\987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J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DB511-8FFD-40B3-853A-965D349D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9878</Template>
  <TotalTime>135</TotalTime>
  <Pages>5</Pages>
  <Words>649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studenta o udzielenie wsparcia</vt:lpstr>
    </vt:vector>
  </TitlesOfParts>
  <Company>Microsoft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studenta o udzielenie wsparcia</dc:title>
  <dc:subject/>
  <dc:creator>Milena Olszewska</dc:creator>
  <cp:keywords/>
  <cp:lastModifiedBy>Milena Olszewska</cp:lastModifiedBy>
  <cp:revision>26</cp:revision>
  <cp:lastPrinted>2022-10-04T11:45:00Z</cp:lastPrinted>
  <dcterms:created xsi:type="dcterms:W3CDTF">2022-01-27T10:40:00Z</dcterms:created>
  <dcterms:modified xsi:type="dcterms:W3CDTF">2022-10-13T11:38:00Z</dcterms:modified>
</cp:coreProperties>
</file>